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02B" w:rsidRPr="006C302B" w:rsidRDefault="006C302B" w:rsidP="00AA78E0">
      <w:pPr>
        <w:pStyle w:val="Authornames"/>
        <w:rPr>
          <w:rFonts w:eastAsia="Times New Roman"/>
          <w:b/>
          <w:sz w:val="28"/>
          <w:szCs w:val="28"/>
        </w:rPr>
      </w:pPr>
      <w:bookmarkStart w:id="0" w:name="_GoBack"/>
      <w:bookmarkEnd w:id="0"/>
      <w:r w:rsidRPr="006C302B">
        <w:rPr>
          <w:rFonts w:eastAsia="Times New Roman"/>
          <w:b/>
          <w:sz w:val="28"/>
          <w:szCs w:val="28"/>
        </w:rPr>
        <w:t xml:space="preserve">The Title Should be Set in 14 </w:t>
      </w:r>
      <w:proofErr w:type="spellStart"/>
      <w:r w:rsidRPr="006C302B">
        <w:rPr>
          <w:rFonts w:eastAsia="Times New Roman"/>
          <w:b/>
          <w:sz w:val="28"/>
          <w:szCs w:val="28"/>
        </w:rPr>
        <w:t>pt</w:t>
      </w:r>
      <w:proofErr w:type="spellEnd"/>
      <w:r w:rsidRPr="006C302B">
        <w:rPr>
          <w:rFonts w:eastAsia="Times New Roman"/>
          <w:b/>
          <w:sz w:val="28"/>
          <w:szCs w:val="28"/>
        </w:rPr>
        <w:t xml:space="preserve"> </w:t>
      </w:r>
      <w:proofErr w:type="spellStart"/>
      <w:r w:rsidRPr="006C302B">
        <w:rPr>
          <w:rFonts w:eastAsia="Times New Roman"/>
          <w:b/>
          <w:sz w:val="28"/>
          <w:szCs w:val="28"/>
        </w:rPr>
        <w:t>Frutiger</w:t>
      </w:r>
      <w:proofErr w:type="spellEnd"/>
      <w:r w:rsidRPr="006C302B">
        <w:rPr>
          <w:rFonts w:eastAsia="Times New Roman"/>
          <w:b/>
          <w:sz w:val="28"/>
          <w:szCs w:val="28"/>
        </w:rPr>
        <w:t xml:space="preserve"> LT 57 Cn (or Times New Roman if easier), Bold and Centred</w:t>
      </w:r>
    </w:p>
    <w:p w:rsidR="00154B75" w:rsidRPr="00AA78E0" w:rsidRDefault="005D5EED" w:rsidP="00AA78E0">
      <w:pPr>
        <w:pStyle w:val="Authornames"/>
      </w:pPr>
      <w:r w:rsidRPr="000F207B">
        <w:t xml:space="preserve">Andrea A. Adams </w:t>
      </w:r>
      <w:r w:rsidRPr="000F207B">
        <w:rPr>
          <w:i/>
          <w:vertAlign w:val="superscript"/>
        </w:rPr>
        <w:t>a</w:t>
      </w:r>
      <w:r w:rsidR="00D774CF" w:rsidRPr="000F207B">
        <w:t xml:space="preserve">, </w:t>
      </w:r>
      <w:r w:rsidRPr="000F207B">
        <w:t xml:space="preserve">Barry B. Brown </w:t>
      </w:r>
      <w:r w:rsidRPr="000F207B">
        <w:rPr>
          <w:i/>
          <w:vertAlign w:val="superscript"/>
        </w:rPr>
        <w:t>b</w:t>
      </w:r>
    </w:p>
    <w:p w:rsidR="005D5EED" w:rsidRPr="0002539D" w:rsidRDefault="005D5EED" w:rsidP="00995AB8">
      <w:pPr>
        <w:pStyle w:val="Authoraffiliations"/>
      </w:pPr>
      <w:r w:rsidRPr="0002539D">
        <w:rPr>
          <w:i/>
          <w:vertAlign w:val="superscript"/>
        </w:rPr>
        <w:t>a</w:t>
      </w:r>
      <w:r w:rsidR="000F207B" w:rsidRPr="00703A34">
        <w:rPr>
          <w:color w:val="000000"/>
        </w:rPr>
        <w:t xml:space="preserve"> Company name</w:t>
      </w:r>
      <w:r w:rsidRPr="0002539D">
        <w:t>, City, Country</w:t>
      </w:r>
    </w:p>
    <w:p w:rsidR="005D5EED" w:rsidRPr="00703A34" w:rsidRDefault="005D5EED" w:rsidP="00995AB8">
      <w:pPr>
        <w:pStyle w:val="Authoraffiliations"/>
        <w:rPr>
          <w:color w:val="000000"/>
        </w:rPr>
      </w:pPr>
      <w:r w:rsidRPr="00703A34">
        <w:rPr>
          <w:i/>
          <w:color w:val="000000"/>
          <w:vertAlign w:val="superscript"/>
        </w:rPr>
        <w:t>b</w:t>
      </w:r>
      <w:r w:rsidR="000F207B" w:rsidRPr="0002539D">
        <w:t xml:space="preserve"> University of Somewhere</w:t>
      </w:r>
      <w:r w:rsidR="000F207B" w:rsidRPr="00995AB8">
        <w:t>, Department of Somewhere</w:t>
      </w:r>
      <w:r w:rsidRPr="00703A34">
        <w:rPr>
          <w:color w:val="000000"/>
        </w:rPr>
        <w:t>, City, Country</w:t>
      </w:r>
    </w:p>
    <w:p w:rsidR="00154B75" w:rsidRPr="00703A34" w:rsidRDefault="00F96198" w:rsidP="00A40CC9">
      <w:pPr>
        <w:pStyle w:val="Authoraffiliations"/>
        <w:rPr>
          <w:rStyle w:val="Hyperlink"/>
          <w:color w:val="000000"/>
          <w:u w:val="none"/>
        </w:rPr>
      </w:pPr>
      <w:hyperlink r:id="rId7" w:history="1">
        <w:r w:rsidR="005D5EED" w:rsidRPr="00703A34">
          <w:rPr>
            <w:rStyle w:val="Hyperlink"/>
            <w:color w:val="000000"/>
            <w:u w:val="none"/>
          </w:rPr>
          <w:t>aadams@somewhere.ac.uk</w:t>
        </w:r>
      </w:hyperlink>
      <w:r w:rsidR="005D5EED" w:rsidRPr="00703A34">
        <w:rPr>
          <w:color w:val="000000"/>
        </w:rPr>
        <w:t xml:space="preserve">, </w:t>
      </w:r>
      <w:hyperlink r:id="rId8" w:history="1">
        <w:r w:rsidR="005D5EED" w:rsidRPr="00703A34">
          <w:rPr>
            <w:rStyle w:val="Hyperlink"/>
            <w:color w:val="000000"/>
            <w:u w:val="none"/>
          </w:rPr>
          <w:t>cousins@xyz.co.uk</w:t>
        </w:r>
      </w:hyperlink>
    </w:p>
    <w:p w:rsidR="00A40CC9" w:rsidRPr="00703A34" w:rsidRDefault="00A40CC9" w:rsidP="00A40CC9">
      <w:pPr>
        <w:pStyle w:val="Authoraffiliations"/>
        <w:rPr>
          <w:color w:val="000000"/>
        </w:rPr>
      </w:pPr>
    </w:p>
    <w:p w:rsidR="00AF3F0B" w:rsidRPr="00F62A41" w:rsidRDefault="00AF3F0B" w:rsidP="004B0FDC">
      <w:pPr>
        <w:pStyle w:val="Abstracttitle"/>
        <w:spacing w:line="240" w:lineRule="auto"/>
      </w:pPr>
      <w:r w:rsidRPr="00995AB8">
        <w:t>Abstract</w:t>
      </w:r>
    </w:p>
    <w:p w:rsidR="00AF3F0B" w:rsidRDefault="00E21E86" w:rsidP="004B0FDC">
      <w:pPr>
        <w:pStyle w:val="Abstracttext"/>
        <w:spacing w:line="240" w:lineRule="auto"/>
      </w:pPr>
      <w:r w:rsidRPr="00E21E86">
        <w:t xml:space="preserve">This example paper contains instructions for the preparation of keynote papers and extended abstracts for the Biennial New to OR Conference. Please follow these guidelines as closely as possible. Information about the conference can be found via the conference website </w:t>
      </w:r>
      <w:hyperlink r:id="rId9" w:history="1">
        <w:r w:rsidRPr="005140CC">
          <w:rPr>
            <w:rStyle w:val="Hyperlink"/>
          </w:rPr>
          <w:t>www.theorsociety.com/NEW2OR2019</w:t>
        </w:r>
      </w:hyperlink>
      <w:r w:rsidRPr="00E21E86">
        <w:t>. The abstract text for the paper should be typed using Times New Roman 10-point, justified to margins left/right 1.5 inches. Please note the setting of the word “Abstract” placed below author affiliations with centred bold title. The title, author names, and affiliations are to be positioned centrally as shown above. Further details of the paper format are contained in this sample paper.</w:t>
      </w:r>
    </w:p>
    <w:p w:rsidR="00120EB3" w:rsidRPr="00F62A41" w:rsidRDefault="00381E92" w:rsidP="004B0FDC">
      <w:pPr>
        <w:pStyle w:val="Keywords"/>
        <w:spacing w:line="240" w:lineRule="auto"/>
      </w:pPr>
      <w:r w:rsidRPr="002040EF">
        <w:t>Keywords:</w:t>
      </w:r>
      <w:r w:rsidRPr="00381E92">
        <w:t xml:space="preserve"> Sample Document</w:t>
      </w:r>
      <w:r>
        <w:t>;</w:t>
      </w:r>
      <w:r w:rsidRPr="00381E92">
        <w:t xml:space="preserve"> Guidelines</w:t>
      </w:r>
    </w:p>
    <w:p w:rsidR="00AF3F0B" w:rsidRPr="0002539D" w:rsidRDefault="00381E92" w:rsidP="004B0FDC">
      <w:pPr>
        <w:pStyle w:val="Heading1"/>
        <w:spacing w:line="240" w:lineRule="auto"/>
      </w:pPr>
      <w:r w:rsidRPr="0002539D">
        <w:t>Introduction</w:t>
      </w:r>
      <w:r w:rsidR="00852863" w:rsidRPr="0002539D">
        <w:t xml:space="preserve"> </w:t>
      </w:r>
    </w:p>
    <w:p w:rsidR="00120EB3" w:rsidRDefault="005D5EED" w:rsidP="004B0FDC">
      <w:pPr>
        <w:pStyle w:val="Paragraph"/>
        <w:spacing w:line="240" w:lineRule="auto"/>
      </w:pPr>
      <w:r w:rsidRPr="00505692">
        <w:t>Main section titles should be set in Times New Roman 1</w:t>
      </w:r>
      <w:r w:rsidR="00995AB8">
        <w:t>2</w:t>
      </w:r>
      <w:r w:rsidRPr="00505692">
        <w:t>-point bold. Please use C</w:t>
      </w:r>
      <w:r w:rsidR="00DB4300" w:rsidRPr="00505692">
        <w:t>apital</w:t>
      </w:r>
      <w:r w:rsidRPr="00505692">
        <w:t xml:space="preserve"> </w:t>
      </w:r>
      <w:r w:rsidR="00381E92" w:rsidRPr="00505692">
        <w:t>letters only for the beginning of first word</w:t>
      </w:r>
      <w:r w:rsidRPr="00505692">
        <w:t xml:space="preserve">. </w:t>
      </w:r>
      <w:r w:rsidR="00193070">
        <w:t>Do not le</w:t>
      </w:r>
      <w:r w:rsidR="00293AE1">
        <w:t>ave</w:t>
      </w:r>
      <w:r w:rsidR="008412EE">
        <w:t xml:space="preserve"> a </w:t>
      </w:r>
      <w:r w:rsidR="00193070">
        <w:t xml:space="preserve">blank line </w:t>
      </w:r>
      <w:r w:rsidRPr="00505692">
        <w:t xml:space="preserve">before </w:t>
      </w:r>
      <w:r w:rsidR="00C418D9">
        <w:t>or</w:t>
      </w:r>
      <w:r w:rsidRPr="00505692">
        <w:t xml:space="preserve"> after the section heading. Use style </w:t>
      </w:r>
      <w:r w:rsidR="00381E92" w:rsidRPr="00505692">
        <w:t>Heading1 for main section titles</w:t>
      </w:r>
      <w:r w:rsidRPr="00505692">
        <w:t>. Body paragraphs (like this one) should be set in Times New Roman 1</w:t>
      </w:r>
      <w:r w:rsidR="00995AB8">
        <w:t>1</w:t>
      </w:r>
      <w:r w:rsidRPr="00505692">
        <w:t xml:space="preserve">-point, and fully justified (or use style </w:t>
      </w:r>
      <w:r w:rsidR="00381E92" w:rsidRPr="00505692">
        <w:t>Paragraph</w:t>
      </w:r>
      <w:r w:rsidRPr="00505692">
        <w:t xml:space="preserve">). </w:t>
      </w:r>
    </w:p>
    <w:p w:rsidR="00381E92" w:rsidRDefault="00381E92" w:rsidP="004B0FDC">
      <w:pPr>
        <w:pStyle w:val="Heading1"/>
        <w:spacing w:line="240" w:lineRule="auto"/>
      </w:pPr>
      <w:r w:rsidRPr="00381E92">
        <w:t xml:space="preserve">Layout of the </w:t>
      </w:r>
      <w:r w:rsidR="00E300A1">
        <w:t>P</w:t>
      </w:r>
      <w:r w:rsidRPr="00381E92">
        <w:t>aper</w:t>
      </w:r>
    </w:p>
    <w:p w:rsidR="00381E92" w:rsidRPr="00505692" w:rsidRDefault="00381E92" w:rsidP="004B0FDC">
      <w:pPr>
        <w:pStyle w:val="Paragraph"/>
        <w:spacing w:line="240" w:lineRule="auto"/>
      </w:pPr>
      <w:r w:rsidRPr="00505692">
        <w:t>The paper size is standard A4. You should use this document as a template. As for this example paper, top and bottom margins are 1.5 inches (equals to 3.81cm)</w:t>
      </w:r>
      <w:r w:rsidR="00DB4300" w:rsidRPr="00505692">
        <w:t>,</w:t>
      </w:r>
      <w:r w:rsidRPr="00505692">
        <w:t xml:space="preserve"> left and right margins are 1.25 inches (equals to 3.175cm). The paper should be single spaced. </w:t>
      </w:r>
    </w:p>
    <w:p w:rsidR="0002539D" w:rsidRPr="00505692" w:rsidRDefault="00381E92" w:rsidP="004B0FDC">
      <w:pPr>
        <w:pStyle w:val="Paragraph"/>
        <w:spacing w:line="240" w:lineRule="auto"/>
      </w:pPr>
      <w:r w:rsidRPr="00505692">
        <w:t>Line spacing between main sections and subsections should be as shown in this paper.</w:t>
      </w:r>
      <w:r w:rsidR="000F207B" w:rsidRPr="00505692">
        <w:t xml:space="preserve"> Please use a one-column format</w:t>
      </w:r>
      <w:r w:rsidR="00F62A41" w:rsidRPr="00505692">
        <w:t>.</w:t>
      </w:r>
    </w:p>
    <w:p w:rsidR="00381E92" w:rsidRDefault="00381E92" w:rsidP="004B0FDC">
      <w:pPr>
        <w:pStyle w:val="Heading2"/>
        <w:spacing w:line="240" w:lineRule="auto"/>
      </w:pPr>
      <w:r w:rsidRPr="0002539D">
        <w:t xml:space="preserve">Basic </w:t>
      </w:r>
      <w:r w:rsidR="001666CF" w:rsidRPr="0002539D">
        <w:t>l</w:t>
      </w:r>
      <w:r w:rsidRPr="0002539D">
        <w:t xml:space="preserve">ayout </w:t>
      </w:r>
      <w:r w:rsidR="001666CF" w:rsidRPr="0002539D">
        <w:t>d</w:t>
      </w:r>
      <w:r w:rsidRPr="0002539D">
        <w:t xml:space="preserve">etails </w:t>
      </w:r>
    </w:p>
    <w:p w:rsidR="00CF3E95" w:rsidRPr="00CF3E95" w:rsidRDefault="00CF3E95" w:rsidP="004B0FDC">
      <w:pPr>
        <w:pStyle w:val="Heading1"/>
        <w:numPr>
          <w:ilvl w:val="0"/>
          <w:numId w:val="0"/>
        </w:numPr>
        <w:spacing w:line="240" w:lineRule="auto"/>
        <w:rPr>
          <w:b w:val="0"/>
          <w:sz w:val="22"/>
        </w:rPr>
      </w:pPr>
      <w:r w:rsidRPr="00CF3E95">
        <w:rPr>
          <w:b w:val="0"/>
          <w:sz w:val="22"/>
        </w:rPr>
        <w:t xml:space="preserve">Papers must be written using Word editor </w:t>
      </w:r>
      <w:r w:rsidR="008A7BFF">
        <w:rPr>
          <w:b w:val="0"/>
          <w:sz w:val="22"/>
        </w:rPr>
        <w:t>or</w:t>
      </w:r>
      <w:r w:rsidRPr="00CF3E95">
        <w:rPr>
          <w:b w:val="0"/>
          <w:sz w:val="22"/>
        </w:rPr>
        <w:t xml:space="preserve"> </w:t>
      </w:r>
      <w:r w:rsidR="008A7BFF">
        <w:rPr>
          <w:b w:val="0"/>
          <w:sz w:val="22"/>
        </w:rPr>
        <w:t>L</w:t>
      </w:r>
      <w:r w:rsidRPr="00CF3E95">
        <w:rPr>
          <w:b w:val="0"/>
          <w:sz w:val="22"/>
        </w:rPr>
        <w:t>atex.</w:t>
      </w:r>
    </w:p>
    <w:p w:rsidR="00CF3E95" w:rsidRDefault="00CF3E95" w:rsidP="004B0FDC">
      <w:pPr>
        <w:pStyle w:val="Heading1"/>
        <w:numPr>
          <w:ilvl w:val="0"/>
          <w:numId w:val="0"/>
        </w:numPr>
        <w:spacing w:line="240" w:lineRule="auto"/>
        <w:rPr>
          <w:b w:val="0"/>
          <w:sz w:val="22"/>
        </w:rPr>
      </w:pPr>
      <w:r w:rsidRPr="00CF3E95">
        <w:rPr>
          <w:b w:val="0"/>
          <w:sz w:val="22"/>
        </w:rPr>
        <w:t xml:space="preserve">Papers must be written in black or grey-scale and all graphs/diagrams checked to make </w:t>
      </w:r>
      <w:r>
        <w:rPr>
          <w:b w:val="0"/>
          <w:sz w:val="22"/>
        </w:rPr>
        <w:t xml:space="preserve">sure they work without colour, </w:t>
      </w:r>
      <w:r w:rsidRPr="00CF3E95">
        <w:rPr>
          <w:b w:val="0"/>
          <w:sz w:val="22"/>
        </w:rPr>
        <w:t xml:space="preserve">before submitting. </w:t>
      </w:r>
    </w:p>
    <w:p w:rsidR="00381E92" w:rsidRPr="00CF3E95" w:rsidRDefault="00381E92" w:rsidP="004B0FDC">
      <w:pPr>
        <w:pStyle w:val="Heading1"/>
        <w:numPr>
          <w:ilvl w:val="0"/>
          <w:numId w:val="0"/>
        </w:numPr>
        <w:spacing w:line="240" w:lineRule="auto"/>
        <w:rPr>
          <w:b w:val="0"/>
        </w:rPr>
      </w:pPr>
      <w:r w:rsidRPr="00CF3E95">
        <w:rPr>
          <w:b w:val="0"/>
        </w:rPr>
        <w:t>Subsection titles should be set in Times New Roman 1</w:t>
      </w:r>
      <w:r w:rsidR="00DB4300" w:rsidRPr="00CF3E95">
        <w:rPr>
          <w:b w:val="0"/>
        </w:rPr>
        <w:t>2</w:t>
      </w:r>
      <w:r w:rsidRPr="00CF3E95">
        <w:rPr>
          <w:b w:val="0"/>
        </w:rPr>
        <w:t>-point bold,</w:t>
      </w:r>
      <w:r w:rsidR="00DB4300" w:rsidRPr="00CF3E95">
        <w:rPr>
          <w:b w:val="0"/>
        </w:rPr>
        <w:t xml:space="preserve"> and italic with no gap (or use style Heading</w:t>
      </w:r>
      <w:r w:rsidRPr="00CF3E95">
        <w:rPr>
          <w:b w:val="0"/>
        </w:rPr>
        <w:t xml:space="preserve">2). </w:t>
      </w:r>
      <w:r w:rsidR="00DB4300" w:rsidRPr="00CF3E95">
        <w:rPr>
          <w:b w:val="0"/>
        </w:rPr>
        <w:t>Please use Capital letters only for the beginning of first word</w:t>
      </w:r>
      <w:r w:rsidR="008412EE" w:rsidRPr="00CF3E95">
        <w:rPr>
          <w:b w:val="0"/>
        </w:rPr>
        <w:t>. Do not insert lines before or</w:t>
      </w:r>
      <w:r w:rsidRPr="00CF3E95">
        <w:rPr>
          <w:b w:val="0"/>
        </w:rPr>
        <w:t xml:space="preserve"> after the subsection heading. </w:t>
      </w:r>
    </w:p>
    <w:p w:rsidR="00381E92" w:rsidRPr="00505692" w:rsidRDefault="00381E92" w:rsidP="004B0FDC">
      <w:pPr>
        <w:pStyle w:val="Paragraph"/>
        <w:spacing w:line="240" w:lineRule="auto"/>
      </w:pPr>
      <w:r w:rsidRPr="00505692">
        <w:t>Equations should be set in 1</w:t>
      </w:r>
      <w:r w:rsidR="00995AB8">
        <w:t>1</w:t>
      </w:r>
      <w:r w:rsidRPr="00505692">
        <w:t xml:space="preserve">-point, and horizontally </w:t>
      </w:r>
      <w:r w:rsidR="00DB4300" w:rsidRPr="00505692">
        <w:t>centred</w:t>
      </w:r>
      <w:r w:rsidRPr="00505692">
        <w:t xml:space="preserve">. A slightly smaller font may be used for subscripts, and superscripts.  </w:t>
      </w:r>
    </w:p>
    <w:p w:rsidR="00381E92" w:rsidRPr="00DB4300" w:rsidRDefault="00F96198" w:rsidP="004B0FDC">
      <w:pPr>
        <w:pStyle w:val="Equation"/>
        <w:spacing w:line="240" w:lineRule="auto"/>
      </w:pPr>
      <w:r>
        <w:rPr>
          <w:i w:val="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27801&quot;/&gt;&lt;wsp:rsid wsp:val=&quot;00014B1D&quot;/&gt;&lt;wsp:rsid wsp:val=&quot;0002539D&quot;/&gt;&lt;wsp:rsid wsp:val=&quot;000475C5&quot;/&gt;&lt;wsp:rsid wsp:val=&quot;000A79DB&quot;/&gt;&lt;wsp:rsid wsp:val=&quot;000E2387&quot;/&gt;&lt;wsp:rsid wsp:val=&quot;000F207B&quot;/&gt;&lt;wsp:rsid wsp:val=&quot;00120EB3&quot;/&gt;&lt;wsp:rsid wsp:val=&quot;0012146B&quot;/&gt;&lt;wsp:rsid wsp:val=&quot;00154B75&quot;/&gt;&lt;wsp:rsid wsp:val=&quot;001666CF&quot;/&gt;&lt;wsp:rsid wsp:val=&quot;00186BF6&quot;/&gt;&lt;wsp:rsid wsp:val=&quot;00193070&quot;/&gt;&lt;wsp:rsid wsp:val=&quot;001A23A8&quot;/&gt;&lt;wsp:rsid wsp:val=&quot;001C095B&quot;/&gt;&lt;wsp:rsid wsp:val=&quot;001F0848&quot;/&gt;&lt;wsp:rsid wsp:val=&quot;001F6E70&quot;/&gt;&lt;wsp:rsid wsp:val=&quot;002040EF&quot;/&gt;&lt;wsp:rsid wsp:val=&quot;002059E7&quot;/&gt;&lt;wsp:rsid wsp:val=&quot;00293AE1&quot;/&gt;&lt;wsp:rsid wsp:val=&quot;002A3055&quot;/&gt;&lt;wsp:rsid wsp:val=&quot;002D4D75&quot;/&gt;&lt;wsp:rsid wsp:val=&quot;00302C41&quot;/&gt;&lt;wsp:rsid wsp:val=&quot;00311777&quot;/&gt;&lt;wsp:rsid wsp:val=&quot;00320D13&quot;/&gt;&lt;wsp:rsid wsp:val=&quot;00352B44&quot;/&gt;&lt;wsp:rsid wsp:val=&quot;003611A9&quot;/&gt;&lt;wsp:rsid wsp:val=&quot;00381E92&quot;/&gt;&lt;wsp:rsid wsp:val=&quot;003A46FC&quot;/&gt;&lt;wsp:rsid wsp:val=&quot;003B366B&quot;/&gt;&lt;wsp:rsid wsp:val=&quot;003C7AD0&quot;/&gt;&lt;wsp:rsid wsp:val=&quot;00416FAD&quot;/&gt;&lt;wsp:rsid wsp:val=&quot;00454C13&quot;/&gt;&lt;wsp:rsid wsp:val=&quot;004723D3&quot;/&gt;&lt;wsp:rsid wsp:val=&quot;00505692&quot;/&gt;&lt;wsp:rsid wsp:val=&quot;00531CB3&quot;/&gt;&lt;wsp:rsid wsp:val=&quot;00556A2D&quot;/&gt;&lt;wsp:rsid wsp:val=&quot;00580F30&quot;/&gt;&lt;wsp:rsid wsp:val=&quot;005A7837&quot;/&gt;&lt;wsp:rsid wsp:val=&quot;005D5EED&quot;/&gt;&lt;wsp:rsid wsp:val=&quot;0062032B&quot;/&gt;&lt;wsp:rsid wsp:val=&quot;00621477&quot;/&gt;&lt;wsp:rsid wsp:val=&quot;00637618&quot;/&gt;&lt;wsp:rsid wsp:val=&quot;006A4022&quot;/&gt;&lt;wsp:rsid wsp:val=&quot;006C302B&quot;/&gt;&lt;wsp:rsid wsp:val=&quot;006C4D2F&quot;/&gt;&lt;wsp:rsid wsp:val=&quot;00703A34&quot;/&gt;&lt;wsp:rsid wsp:val=&quot;00795AE1&quot;/&gt;&lt;wsp:rsid wsp:val=&quot;007C5A89&quot;/&gt;&lt;wsp:rsid wsp:val=&quot;008160F1&quot;/&gt;&lt;wsp:rsid wsp:val=&quot;00827FDE&quot;/&gt;&lt;wsp:rsid wsp:val=&quot;00852863&quot;/&gt;&lt;wsp:rsid wsp:val=&quot;008A3FA3&quot;/&gt;&lt;wsp:rsid wsp:val=&quot;008F0A47&quot;/&gt;&lt;wsp:rsid wsp:val=&quot;00907EB9&quot;/&gt;&lt;wsp:rsid wsp:val=&quot;00925B75&quot;/&gt;&lt;wsp:rsid wsp:val=&quot;00927553&quot;/&gt;&lt;wsp:rsid wsp:val=&quot;00971148&quot;/&gt;&lt;wsp:rsid wsp:val=&quot;00995AB8&quot;/&gt;&lt;wsp:rsid wsp:val=&quot;009A3A2D&quot;/&gt;&lt;wsp:rsid wsp:val=&quot;009F1DF5&quot;/&gt;&lt;wsp:rsid wsp:val=&quot;00A40CC9&quot;/&gt;&lt;wsp:rsid wsp:val=&quot;00A42172&quot;/&gt;&lt;wsp:rsid wsp:val=&quot;00A557D3&quot;/&gt;&lt;wsp:rsid wsp:val=&quot;00AA78E0&quot;/&gt;&lt;wsp:rsid wsp:val=&quot;00AF3F0B&quot;/&gt;&lt;wsp:rsid wsp:val=&quot;00B077F2&quot;/&gt;&lt;wsp:rsid wsp:val=&quot;00BA3DB7&quot;/&gt;&lt;wsp:rsid wsp:val=&quot;00BD26BF&quot;/&gt;&lt;wsp:rsid wsp:val=&quot;00C418D9&quot;/&gt;&lt;wsp:rsid wsp:val=&quot;00C9770D&quot;/&gt;&lt;wsp:rsid wsp:val=&quot;00D27801&quot;/&gt;&lt;wsp:rsid wsp:val=&quot;00D310C6&quot;/&gt;&lt;wsp:rsid wsp:val=&quot;00D568A2&quot;/&gt;&lt;wsp:rsid wsp:val=&quot;00D774CF&quot;/&gt;&lt;wsp:rsid wsp:val=&quot;00DB4300&quot;/&gt;&lt;wsp:rsid wsp:val=&quot;00E300A1&quot;/&gt;&lt;wsp:rsid wsp:val=&quot;00EC38E0&quot;/&gt;&lt;wsp:rsid wsp:val=&quot;00ED6A16&quot;/&gt;&lt;wsp:rsid wsp:val=&quot;00F62A41&quot;/&gt;&lt;wsp:rsid wsp:val=&quot;00FD153F&quot;/&gt;&lt;/wsp:rsids&gt;&lt;/w:docPr&gt;&lt;w:body&gt;&lt;wx:sect&gt;&lt;w:p wsp:rsidR=&quot;00000000&quot; wsp:rsidRPr=&quot;00925B75&quot; wsp:rsidRDefault=&quot;00925B75&quot; wsp:rsidP=&quot;00925B75&quot;&gt;&lt;m:oMathPara&gt;&lt;m:oMathParaPr&gt;&lt;m:jc m:val=&quot;right&quot;/&gt;&lt;/m:oMathParaPr&gt;&lt;m:oMath&gt;&lt;m:r&gt;&lt;w:rPr&gt;&lt;w:rFonts w:ascii=&quot;Cambria Math&quot; w:h-ansi=&quot;Cambria Math&quot;/&gt;&lt;wx:font wx:val=&quot;Cambria Math&quot;/&gt;&lt;w:i/&gt;&lt;/w:rPr&gt;&lt;m:t&gt;E = m&lt;/m:t&gt;&lt;/m:r&gt;&lt;m:sSup&gt;&lt;m:sSupPr&gt;&lt;m:ctrlPr/&gt;&lt;/m:sSupPr&gt;&lt;m:e&gt;&lt;m:r&gt;&lt;w:rPr&gt;&lt;w:rFonts w:ascii=&quot;Cambria Math&quot; w:h-ansi=&quot;Cambria Math&quot;/&gt;&lt;wx:font wx:val=&quot;Cambria Math&quot;/&gt;&lt;w:i/&gt;&lt;/w:rPr&gt;&lt;m:t&gt;c&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                                                                          (1)&lt;/m:t&gt;&lt;/m:r&gt;&lt;/m:oMath&gt;&lt;/m:oMathPara&gt;&lt;/w:p&gt;&lt;w:sectPr wsp:rsidR=&quot;00000000&quot; wsp:rsidRPr=&quot;00925B75&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p>
    <w:p w:rsidR="00381E92" w:rsidRDefault="00381E92" w:rsidP="004B0FDC">
      <w:pPr>
        <w:pStyle w:val="Paragraph"/>
        <w:spacing w:line="240" w:lineRule="auto"/>
      </w:pPr>
      <w:r>
        <w:t xml:space="preserve">Preferably, figures should be inserted in the text, soon after they are referred to.  The same applies to tables. Figures, tables and equations should be numbered e.g. </w:t>
      </w:r>
      <w:r w:rsidR="002040EF">
        <w:t>Table</w:t>
      </w:r>
      <w:r>
        <w:t xml:space="preserve"> 1. Place figure captions below the figure and table captions above the table, as per examples below.</w:t>
      </w:r>
    </w:p>
    <w:p w:rsidR="00DB4300" w:rsidRPr="00995AB8" w:rsidRDefault="00DB4300" w:rsidP="004B0FDC">
      <w:pPr>
        <w:pStyle w:val="TableTitle"/>
        <w:spacing w:line="240" w:lineRule="auto"/>
      </w:pPr>
      <w:r w:rsidRPr="00995AB8">
        <w:t xml:space="preserve">Table 1 </w:t>
      </w:r>
      <w:r w:rsidR="000A79DB" w:rsidRPr="00995AB8">
        <w:t>Result</w:t>
      </w:r>
      <w:r w:rsidRPr="00995AB8">
        <w:t xml:space="preserve"> of </w:t>
      </w:r>
      <w:r w:rsidR="000A79DB" w:rsidRPr="00995AB8">
        <w:t>e</w:t>
      </w:r>
      <w:r w:rsidRPr="00995AB8">
        <w:t>xperiments</w:t>
      </w:r>
    </w:p>
    <w:tbl>
      <w:tblPr>
        <w:tblW w:w="0" w:type="auto"/>
        <w:jc w:val="center"/>
        <w:tblLook w:val="04A0" w:firstRow="1" w:lastRow="0" w:firstColumn="1" w:lastColumn="0" w:noHBand="0" w:noVBand="1"/>
      </w:tblPr>
      <w:tblGrid>
        <w:gridCol w:w="1800"/>
        <w:gridCol w:w="1800"/>
      </w:tblGrid>
      <w:tr w:rsidR="00DB4300" w:rsidRPr="00703A34" w:rsidTr="00703A34">
        <w:trPr>
          <w:jc w:val="center"/>
        </w:trPr>
        <w:tc>
          <w:tcPr>
            <w:tcW w:w="1800" w:type="dxa"/>
            <w:tcBorders>
              <w:top w:val="single" w:sz="4" w:space="0" w:color="auto"/>
              <w:bottom w:val="single" w:sz="4" w:space="0" w:color="auto"/>
            </w:tcBorders>
            <w:shd w:val="clear" w:color="auto" w:fill="auto"/>
          </w:tcPr>
          <w:p w:rsidR="00DB4300" w:rsidRPr="00AD5D30" w:rsidRDefault="00DB4300" w:rsidP="004B0FDC">
            <w:pPr>
              <w:pStyle w:val="Paragraph"/>
              <w:spacing w:after="0" w:line="240" w:lineRule="auto"/>
              <w:jc w:val="center"/>
              <w:rPr>
                <w:sz w:val="20"/>
                <w:szCs w:val="20"/>
              </w:rPr>
            </w:pPr>
            <w:r w:rsidRPr="00AD5D30">
              <w:rPr>
                <w:sz w:val="20"/>
                <w:szCs w:val="20"/>
              </w:rPr>
              <w:t>Experiment</w:t>
            </w:r>
          </w:p>
        </w:tc>
        <w:tc>
          <w:tcPr>
            <w:tcW w:w="1800" w:type="dxa"/>
            <w:tcBorders>
              <w:top w:val="single" w:sz="4" w:space="0" w:color="auto"/>
              <w:bottom w:val="single" w:sz="4" w:space="0" w:color="auto"/>
            </w:tcBorders>
            <w:shd w:val="clear" w:color="auto" w:fill="auto"/>
          </w:tcPr>
          <w:p w:rsidR="00DB4300" w:rsidRPr="00AD5D30" w:rsidRDefault="00DB4300" w:rsidP="004B0FDC">
            <w:pPr>
              <w:pStyle w:val="Paragraph"/>
              <w:spacing w:after="0" w:line="240" w:lineRule="auto"/>
              <w:jc w:val="center"/>
              <w:rPr>
                <w:sz w:val="20"/>
                <w:szCs w:val="20"/>
              </w:rPr>
            </w:pPr>
            <w:r w:rsidRPr="00AD5D30">
              <w:rPr>
                <w:sz w:val="20"/>
                <w:szCs w:val="20"/>
              </w:rPr>
              <w:t>Result</w:t>
            </w:r>
          </w:p>
        </w:tc>
      </w:tr>
      <w:tr w:rsidR="00DB4300" w:rsidRPr="00703A34" w:rsidTr="00703A34">
        <w:trPr>
          <w:jc w:val="center"/>
        </w:trPr>
        <w:tc>
          <w:tcPr>
            <w:tcW w:w="1800" w:type="dxa"/>
            <w:tcBorders>
              <w:top w:val="single" w:sz="4" w:space="0" w:color="auto"/>
            </w:tcBorders>
            <w:shd w:val="clear" w:color="auto" w:fill="auto"/>
          </w:tcPr>
          <w:p w:rsidR="00DB4300" w:rsidRPr="00AD5D30" w:rsidRDefault="00DB4300" w:rsidP="004B0FDC">
            <w:pPr>
              <w:pStyle w:val="Paragraph"/>
              <w:spacing w:after="0" w:line="240" w:lineRule="auto"/>
              <w:jc w:val="center"/>
              <w:rPr>
                <w:sz w:val="20"/>
                <w:szCs w:val="20"/>
              </w:rPr>
            </w:pPr>
            <w:r w:rsidRPr="00AD5D30">
              <w:rPr>
                <w:sz w:val="20"/>
                <w:szCs w:val="20"/>
              </w:rPr>
              <w:t>1</w:t>
            </w:r>
          </w:p>
        </w:tc>
        <w:tc>
          <w:tcPr>
            <w:tcW w:w="1800" w:type="dxa"/>
            <w:tcBorders>
              <w:top w:val="single" w:sz="4" w:space="0" w:color="auto"/>
            </w:tcBorders>
            <w:shd w:val="clear" w:color="auto" w:fill="auto"/>
          </w:tcPr>
          <w:p w:rsidR="00DB4300" w:rsidRPr="00AD5D30" w:rsidRDefault="00DB4300" w:rsidP="004B0FDC">
            <w:pPr>
              <w:pStyle w:val="Paragraph"/>
              <w:spacing w:after="0" w:line="240" w:lineRule="auto"/>
              <w:jc w:val="center"/>
              <w:rPr>
                <w:sz w:val="20"/>
                <w:szCs w:val="20"/>
              </w:rPr>
            </w:pPr>
            <w:r w:rsidRPr="00AD5D30">
              <w:rPr>
                <w:sz w:val="20"/>
                <w:szCs w:val="20"/>
              </w:rPr>
              <w:t>21.4</w:t>
            </w:r>
          </w:p>
        </w:tc>
      </w:tr>
      <w:tr w:rsidR="00DB4300" w:rsidRPr="00703A34" w:rsidTr="00703A34">
        <w:trPr>
          <w:jc w:val="center"/>
        </w:trPr>
        <w:tc>
          <w:tcPr>
            <w:tcW w:w="1800" w:type="dxa"/>
            <w:shd w:val="clear" w:color="auto" w:fill="auto"/>
          </w:tcPr>
          <w:p w:rsidR="00DB4300" w:rsidRPr="00AD5D30" w:rsidRDefault="00DB4300" w:rsidP="004B0FDC">
            <w:pPr>
              <w:pStyle w:val="Paragraph"/>
              <w:spacing w:after="0" w:line="240" w:lineRule="auto"/>
              <w:jc w:val="center"/>
              <w:rPr>
                <w:sz w:val="20"/>
                <w:szCs w:val="20"/>
              </w:rPr>
            </w:pPr>
            <w:r w:rsidRPr="00AD5D30">
              <w:rPr>
                <w:sz w:val="20"/>
                <w:szCs w:val="20"/>
              </w:rPr>
              <w:t>2</w:t>
            </w:r>
          </w:p>
        </w:tc>
        <w:tc>
          <w:tcPr>
            <w:tcW w:w="1800" w:type="dxa"/>
            <w:shd w:val="clear" w:color="auto" w:fill="auto"/>
          </w:tcPr>
          <w:p w:rsidR="00DB4300" w:rsidRPr="00AD5D30" w:rsidRDefault="00DB4300" w:rsidP="004B0FDC">
            <w:pPr>
              <w:pStyle w:val="Paragraph"/>
              <w:spacing w:after="0" w:line="240" w:lineRule="auto"/>
              <w:jc w:val="center"/>
              <w:rPr>
                <w:sz w:val="20"/>
                <w:szCs w:val="20"/>
              </w:rPr>
            </w:pPr>
            <w:r w:rsidRPr="00AD5D30">
              <w:rPr>
                <w:sz w:val="20"/>
                <w:szCs w:val="20"/>
              </w:rPr>
              <w:t>16.8</w:t>
            </w:r>
          </w:p>
        </w:tc>
      </w:tr>
      <w:tr w:rsidR="00DB4300" w:rsidRPr="00703A34" w:rsidTr="00703A34">
        <w:trPr>
          <w:jc w:val="center"/>
        </w:trPr>
        <w:tc>
          <w:tcPr>
            <w:tcW w:w="1800" w:type="dxa"/>
            <w:tcBorders>
              <w:bottom w:val="single" w:sz="4" w:space="0" w:color="auto"/>
            </w:tcBorders>
            <w:shd w:val="clear" w:color="auto" w:fill="auto"/>
          </w:tcPr>
          <w:p w:rsidR="00DB4300" w:rsidRPr="00AD5D30" w:rsidRDefault="00DB4300" w:rsidP="004B0FDC">
            <w:pPr>
              <w:pStyle w:val="Paragraph"/>
              <w:spacing w:after="0" w:line="240" w:lineRule="auto"/>
              <w:jc w:val="center"/>
              <w:rPr>
                <w:sz w:val="20"/>
                <w:szCs w:val="20"/>
              </w:rPr>
            </w:pPr>
            <w:r w:rsidRPr="00AD5D30">
              <w:rPr>
                <w:sz w:val="20"/>
                <w:szCs w:val="20"/>
              </w:rPr>
              <w:t>3</w:t>
            </w:r>
          </w:p>
        </w:tc>
        <w:tc>
          <w:tcPr>
            <w:tcW w:w="1800" w:type="dxa"/>
            <w:tcBorders>
              <w:bottom w:val="single" w:sz="4" w:space="0" w:color="auto"/>
            </w:tcBorders>
            <w:shd w:val="clear" w:color="auto" w:fill="auto"/>
          </w:tcPr>
          <w:p w:rsidR="00DB4300" w:rsidRPr="00AD5D30" w:rsidRDefault="00DB4300" w:rsidP="004B0FDC">
            <w:pPr>
              <w:pStyle w:val="Paragraph"/>
              <w:spacing w:after="0" w:line="240" w:lineRule="auto"/>
              <w:jc w:val="center"/>
              <w:rPr>
                <w:sz w:val="20"/>
                <w:szCs w:val="20"/>
              </w:rPr>
            </w:pPr>
            <w:r w:rsidRPr="00AD5D30">
              <w:rPr>
                <w:sz w:val="20"/>
                <w:szCs w:val="20"/>
              </w:rPr>
              <w:t>37.5</w:t>
            </w:r>
          </w:p>
        </w:tc>
      </w:tr>
    </w:tbl>
    <w:p w:rsidR="000A79DB" w:rsidRDefault="000A79DB" w:rsidP="004B0FDC">
      <w:pPr>
        <w:pStyle w:val="Paragraph"/>
        <w:spacing w:line="240" w:lineRule="auto"/>
        <w:jc w:val="center"/>
      </w:pPr>
    </w:p>
    <w:p w:rsidR="000A79DB" w:rsidRDefault="00F96198" w:rsidP="004B0FDC">
      <w:pPr>
        <w:pStyle w:val="Paragraph"/>
        <w:spacing w:after="0" w:line="240" w:lineRule="auto"/>
        <w:jc w:val="center"/>
      </w:pPr>
      <w:r>
        <w:pict>
          <v:group id="Canvas 1" o:spid="_x0000_s1026" editas="canvas" style="width:156.75pt;height:47.2pt;mso-position-horizontal-relative:char;mso-position-vertical-relative:line" coordsize="19907,5994">
            <v:shape id="_x0000_s1027" type="#_x0000_t75" style="position:absolute;width:19907;height:5994;visibility:visible">
              <v:fill o:detectmouseclick="t"/>
              <v:path o:connecttype="none"/>
            </v:shape>
            <v:group id="Group 6" o:spid="_x0000_s1028" style="position:absolute;left:1523;width:16098;height:4191" coordorigin="1523,3528" coordsize="16097,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 o:spid="_x0000_s1029" style="position:absolute;left:5143;top:3528;width:9430;height:4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PsMA&#10;AADaAAAADwAAAGRycy9kb3ducmV2LnhtbESPQWvCQBSE70L/w/IKvemmUqVEVykpgkVBql68PbLP&#10;JDb7NuyuSfrvXUHwOMzMN8x82ZtatOR8ZVnB+ygBQZxbXXGh4HhYDT9B+ICssbZMCv7Jw3LxMphj&#10;qm3Hv9TuQyEihH2KCsoQmlRKn5dk0I9sQxy9s3UGQ5SukNphF+GmluMkmUqDFceFEhvKSsr/9lej&#10;4DS5yF2VdXjd/nxvJq2zSfZhlXp77b9mIAL14Rl+tNdawRjuV+IN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APsMAAADaAAAADwAAAAAAAAAAAAAAAACYAgAAZHJzL2Rv&#10;d25yZXYueG1sUEsFBgAAAAAEAAQA9QAAAIgDAAAAAA==&#10;" filled="f" strokeweight="1pt"/>
              <v:shapetype id="_x0000_t32" coordsize="21600,21600" o:spt="32" o:oned="t" path="m,l21600,21600e" filled="f">
                <v:path arrowok="t" fillok="f" o:connecttype="none"/>
                <o:lock v:ext="edit" shapetype="t"/>
              </v:shapetype>
              <v:shape id="Straight Arrow Connector 4" o:spid="_x0000_s1030" type="#_x0000_t32" style="position:absolute;left:1523;top:5529;width:36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7jN8UAAADaAAAADwAAAGRycy9kb3ducmV2LnhtbESPQWsCMRSE7wX/Q3hCbzWrFZGtUaTU&#10;2lahqAU9PjfP3cXNy5pE3f57UxB6HGbmG2Y0aUwlLuR8aVlBt5OAIM6sLjlX8LOZPQ1B+ICssbJM&#10;Cn7Jw2Tcehhhqu2VV3RZh1xECPsUFRQh1KmUPivIoO/Ymjh6B+sMhihdLrXDa4SbSvaSZCANlhwX&#10;CqzptaDsuD4bBbv5l/s+vp9t/7O7nB9Ob4tn3u6Vemw30xcQgZrwH763P7SCPvxdiTdAj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7jN8UAAADaAAAADwAAAAAAAAAA&#10;AAAAAAChAgAAZHJzL2Rvd25yZXYueG1sUEsFBgAAAAAEAAQA+QAAAJMDAAAAAA==&#10;" strokeweight="1pt">
                <v:stroke endarrow="open"/>
              </v:shape>
              <v:shape id="Straight Arrow Connector 5" o:spid="_x0000_s1031" type="#_x0000_t32" style="position:absolute;left:14568;top:5526;width:30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JGrMYAAADaAAAADwAAAGRycy9kb3ducmV2LnhtbESP3WoCMRSE7wt9h3AE72rWWkVWo5TS&#10;1qoF8Qfay+PmuLu4OdkmUbdv3whCL4eZ+YYZTxtTiTM5X1pW0O0kIIgzq0vOFey2bw9DED4ga6ws&#10;k4Jf8jCd3N+NMdX2wms6b0IuIoR9igqKEOpUSp8VZNB3bE0cvYN1BkOULpfa4SXCTSUfk2QgDZYc&#10;Fwqs6aWg7Lg5GQXfs4VbHd9P9mne/Zwdfl6XPf7aK9VuNc8jEIGa8B++tT+0gj5cr8QbIC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SRqzGAAAA2gAAAA8AAAAAAAAA&#10;AAAAAAAAoQIAAGRycy9kb3ducmV2LnhtbFBLBQYAAAAABAAEAPkAAACUAwAAAAA=&#10;" strokeweight="1pt">
                <v:stroke endarrow="open"/>
              </v:shape>
            </v:group>
            <w10:wrap type="none"/>
            <w10:anchorlock/>
          </v:group>
        </w:pict>
      </w:r>
    </w:p>
    <w:p w:rsidR="000A79DB" w:rsidRPr="00995AB8" w:rsidRDefault="000A79DB" w:rsidP="004B0FDC">
      <w:pPr>
        <w:pStyle w:val="FigureCaption"/>
        <w:spacing w:line="240" w:lineRule="auto"/>
      </w:pPr>
      <w:r w:rsidRPr="00995AB8">
        <w:t xml:space="preserve">Figure 1 </w:t>
      </w:r>
      <w:r w:rsidR="001666CF" w:rsidRPr="00995AB8">
        <w:t>Input/output</w:t>
      </w:r>
      <w:r w:rsidRPr="00995AB8">
        <w:t xml:space="preserve"> diagram</w:t>
      </w:r>
    </w:p>
    <w:p w:rsidR="00154B75" w:rsidRPr="00505692" w:rsidRDefault="00154B75" w:rsidP="004B0FDC">
      <w:pPr>
        <w:pStyle w:val="Paragraph"/>
        <w:spacing w:line="240" w:lineRule="auto"/>
      </w:pPr>
      <w:r w:rsidRPr="00505692">
        <w:t xml:space="preserve">References should be cited in the text with author names and date in brackets. </w:t>
      </w:r>
      <w:proofErr w:type="spellStart"/>
      <w:r w:rsidRPr="00505692">
        <w:t>Surname_Author</w:t>
      </w:r>
      <w:proofErr w:type="spellEnd"/>
      <w:r w:rsidRPr="00505692">
        <w:t xml:space="preserve"> (2000) could also be cited parenthetically (</w:t>
      </w:r>
      <w:proofErr w:type="spellStart"/>
      <w:r w:rsidRPr="00505692">
        <w:t>Surname_Author</w:t>
      </w:r>
      <w:proofErr w:type="spellEnd"/>
      <w:r w:rsidRPr="00505692">
        <w:t xml:space="preserve">, 2000). For a paper with exactly two authors use (Surname_Author1 and Surname_Author2, 2000) and for papers with more than </w:t>
      </w:r>
      <w:r w:rsidR="008412EE">
        <w:t xml:space="preserve">two authors use Surname_Author1 </w:t>
      </w:r>
      <w:r w:rsidRPr="00505692">
        <w:t>(2000). For multiple citations separate citations with a semi-colon, i.e. (</w:t>
      </w:r>
      <w:proofErr w:type="spellStart"/>
      <w:r w:rsidRPr="00505692">
        <w:t>Surname_Author</w:t>
      </w:r>
      <w:proofErr w:type="spellEnd"/>
      <w:r w:rsidRPr="00505692">
        <w:t xml:space="preserve">, 2000; Surname_Author1 et al 2000). </w:t>
      </w:r>
    </w:p>
    <w:p w:rsidR="00154B75" w:rsidRPr="00505692" w:rsidRDefault="00154B75" w:rsidP="004B0FDC">
      <w:pPr>
        <w:pStyle w:val="Paragraph"/>
        <w:spacing w:line="240" w:lineRule="auto"/>
      </w:pPr>
      <w:r w:rsidRPr="00505692">
        <w:t xml:space="preserve">Please do not number your pages. Page numbers will be added by the </w:t>
      </w:r>
      <w:r w:rsidR="00C418D9">
        <w:t xml:space="preserve">keynote </w:t>
      </w:r>
      <w:r w:rsidRPr="00505692">
        <w:t xml:space="preserve">editor when the papers are combined for inclusion in the final publication. </w:t>
      </w:r>
    </w:p>
    <w:p w:rsidR="00154B75" w:rsidRPr="00505692" w:rsidRDefault="00154B75" w:rsidP="004B0FDC">
      <w:pPr>
        <w:pStyle w:val="Paragraph"/>
        <w:spacing w:line="240" w:lineRule="auto"/>
      </w:pPr>
      <w:r w:rsidRPr="00505692">
        <w:t xml:space="preserve">After the paper title Authors’ names should be set in Times New Roman, 12 </w:t>
      </w:r>
      <w:proofErr w:type="spellStart"/>
      <w:r w:rsidRPr="00505692">
        <w:t>pt</w:t>
      </w:r>
      <w:proofErr w:type="spellEnd"/>
      <w:r w:rsidRPr="00505692">
        <w:t xml:space="preserve"> and centred,</w:t>
      </w:r>
      <w:r w:rsidR="00995AB8">
        <w:t xml:space="preserve"> and </w:t>
      </w:r>
      <w:r w:rsidR="00995AB8" w:rsidRPr="00505692">
        <w:t xml:space="preserve">Authors’ </w:t>
      </w:r>
      <w:r w:rsidR="00995AB8">
        <w:t>affiliations</w:t>
      </w:r>
      <w:r w:rsidR="00995AB8" w:rsidRPr="00505692">
        <w:t xml:space="preserve"> shou</w:t>
      </w:r>
      <w:r w:rsidR="00995AB8">
        <w:t>ld be set in Times New Roman, 10</w:t>
      </w:r>
      <w:r w:rsidR="00995AB8" w:rsidRPr="00505692">
        <w:t xml:space="preserve"> </w:t>
      </w:r>
      <w:proofErr w:type="spellStart"/>
      <w:r w:rsidR="00995AB8" w:rsidRPr="00505692">
        <w:t>pt</w:t>
      </w:r>
      <w:proofErr w:type="spellEnd"/>
      <w:r w:rsidR="00995AB8" w:rsidRPr="00505692">
        <w:t xml:space="preserve"> and centred</w:t>
      </w:r>
      <w:r w:rsidRPr="00505692">
        <w:t xml:space="preserve"> as in the above example.</w:t>
      </w:r>
    </w:p>
    <w:p w:rsidR="0002539D" w:rsidRPr="00505692" w:rsidRDefault="00154B75" w:rsidP="004B0FDC">
      <w:pPr>
        <w:pStyle w:val="Paragraph"/>
        <w:spacing w:line="240" w:lineRule="auto"/>
      </w:pPr>
      <w:r w:rsidRPr="00505692">
        <w:t>After the Abstract you should include a number of keywords. These should be Times New Roman, 1</w:t>
      </w:r>
      <w:r w:rsidR="000F207B" w:rsidRPr="00505692">
        <w:t>0</w:t>
      </w:r>
      <w:r w:rsidRPr="00505692">
        <w:t xml:space="preserve"> point. A maximum of </w:t>
      </w:r>
      <w:r w:rsidR="000F207B" w:rsidRPr="00505692">
        <w:t>5</w:t>
      </w:r>
      <w:r w:rsidRPr="00505692">
        <w:t xml:space="preserve"> ‘words’ or ‘phrases’ </w:t>
      </w:r>
      <w:r w:rsidR="000F207B" w:rsidRPr="00505692">
        <w:t>semi colon</w:t>
      </w:r>
      <w:r w:rsidRPr="00505692">
        <w:t xml:space="preserve"> separated is advised.</w:t>
      </w:r>
    </w:p>
    <w:p w:rsidR="000F207B" w:rsidRDefault="000F207B" w:rsidP="004B0FDC">
      <w:pPr>
        <w:pStyle w:val="Heading2"/>
        <w:spacing w:line="240" w:lineRule="auto"/>
      </w:pPr>
      <w:r>
        <w:t xml:space="preserve">Length of the </w:t>
      </w:r>
      <w:r w:rsidR="001666CF">
        <w:t>a</w:t>
      </w:r>
      <w:r>
        <w:t xml:space="preserve">bstract and </w:t>
      </w:r>
      <w:r w:rsidR="001666CF">
        <w:t>p</w:t>
      </w:r>
      <w:r>
        <w:t xml:space="preserve">aper </w:t>
      </w:r>
    </w:p>
    <w:p w:rsidR="008160F1" w:rsidRDefault="000F207B" w:rsidP="004B0FDC">
      <w:pPr>
        <w:pStyle w:val="Paragraph"/>
        <w:spacing w:line="240" w:lineRule="auto"/>
      </w:pPr>
      <w:r w:rsidRPr="00505692">
        <w:t xml:space="preserve">The abstract for the paper should be 150 words max. The overall length of the paper should be between </w:t>
      </w:r>
      <w:r w:rsidR="008C08A2" w:rsidRPr="008C08A2">
        <w:t xml:space="preserve">3 and 10 </w:t>
      </w:r>
      <w:r w:rsidR="008C08A2" w:rsidRPr="008C08A2">
        <w:rPr>
          <w:i/>
          <w:iCs/>
        </w:rPr>
        <w:t>Proceedings pages</w:t>
      </w:r>
      <w:r w:rsidRPr="00505692">
        <w:t>.</w:t>
      </w:r>
    </w:p>
    <w:p w:rsidR="000F207B" w:rsidRDefault="000F207B" w:rsidP="004B0FDC">
      <w:pPr>
        <w:pStyle w:val="Heading1"/>
        <w:numPr>
          <w:ilvl w:val="0"/>
          <w:numId w:val="0"/>
        </w:numPr>
        <w:spacing w:line="240" w:lineRule="auto"/>
        <w:ind w:left="360" w:hanging="360"/>
      </w:pPr>
      <w:r>
        <w:t xml:space="preserve">References </w:t>
      </w:r>
    </w:p>
    <w:p w:rsidR="000F207B" w:rsidRPr="00505692" w:rsidRDefault="000F207B" w:rsidP="004B0FDC">
      <w:pPr>
        <w:pStyle w:val="Referencelist"/>
        <w:spacing w:after="0" w:line="240" w:lineRule="auto"/>
      </w:pPr>
      <w:r w:rsidRPr="00505692">
        <w:t xml:space="preserve">Chen C </w:t>
      </w:r>
      <w:proofErr w:type="spellStart"/>
      <w:r w:rsidRPr="00505692">
        <w:t>C</w:t>
      </w:r>
      <w:proofErr w:type="spellEnd"/>
      <w:r w:rsidRPr="00505692">
        <w:t xml:space="preserve"> and </w:t>
      </w:r>
      <w:proofErr w:type="spellStart"/>
      <w:r w:rsidRPr="00505692">
        <w:t>Hardoon</w:t>
      </w:r>
      <w:proofErr w:type="spellEnd"/>
      <w:r w:rsidRPr="00505692">
        <w:t xml:space="preserve"> D R (2010). Learning from multi-level behaviours in agent-based simulations: a Systems Biology application. Journal of Simulation advance online publication 5 February, </w:t>
      </w:r>
      <w:proofErr w:type="spellStart"/>
      <w:r w:rsidRPr="00505692">
        <w:t>doi</w:t>
      </w:r>
      <w:proofErr w:type="spellEnd"/>
      <w:r w:rsidRPr="00505692">
        <w:t>: 10.1057/jos.2009.30.</w:t>
      </w:r>
    </w:p>
    <w:p w:rsidR="000F207B" w:rsidRPr="00505692" w:rsidRDefault="000F207B" w:rsidP="004B0FDC">
      <w:pPr>
        <w:pStyle w:val="Referencelist"/>
        <w:spacing w:after="0" w:line="240" w:lineRule="auto"/>
      </w:pPr>
      <w:r w:rsidRPr="00505692">
        <w:t xml:space="preserve">Glover F and Laguna M (1997). </w:t>
      </w:r>
      <w:proofErr w:type="spellStart"/>
      <w:r w:rsidRPr="00505692">
        <w:t>Tabu</w:t>
      </w:r>
      <w:proofErr w:type="spellEnd"/>
      <w:r w:rsidRPr="00505692">
        <w:t xml:space="preserve"> Search. Kluwer Academic Publishers: London. </w:t>
      </w:r>
    </w:p>
    <w:p w:rsidR="000F207B" w:rsidRPr="00505692" w:rsidRDefault="000F207B" w:rsidP="004B0FDC">
      <w:pPr>
        <w:pStyle w:val="Referencelist"/>
        <w:spacing w:after="0" w:line="240" w:lineRule="auto"/>
      </w:pPr>
      <w:r w:rsidRPr="00505692">
        <w:t xml:space="preserve">Lang D C, </w:t>
      </w:r>
      <w:proofErr w:type="spellStart"/>
      <w:r w:rsidRPr="00505692">
        <w:t>Monefeldt</w:t>
      </w:r>
      <w:proofErr w:type="spellEnd"/>
      <w:r w:rsidRPr="00505692">
        <w:t xml:space="preserve"> C and Rosenhead J V (2000). Looking in the wrong place for healthcare improvements: A system dynamics study of an accident and emergency department. Journal of the Operational Research Society 51(5): 518-531.</w:t>
      </w:r>
    </w:p>
    <w:p w:rsidR="000F207B" w:rsidRPr="00505692" w:rsidRDefault="000F207B" w:rsidP="004B0FDC">
      <w:pPr>
        <w:pStyle w:val="Referencelist"/>
        <w:spacing w:after="0" w:line="240" w:lineRule="auto"/>
      </w:pPr>
      <w:r w:rsidRPr="00505692">
        <w:t xml:space="preserve">Mourtos I (2003). Integer and constraint programming methods for mutually orthogonal </w:t>
      </w:r>
      <w:proofErr w:type="spellStart"/>
      <w:r w:rsidRPr="00505692">
        <w:t>latin</w:t>
      </w:r>
      <w:proofErr w:type="spellEnd"/>
      <w:r w:rsidRPr="00505692">
        <w:t xml:space="preserve"> squares. PhD thesis, University of London. </w:t>
      </w:r>
    </w:p>
    <w:p w:rsidR="000F207B" w:rsidRPr="00505692" w:rsidRDefault="000F207B" w:rsidP="004B0FDC">
      <w:pPr>
        <w:pStyle w:val="Referencelist"/>
        <w:spacing w:after="0" w:line="240" w:lineRule="auto"/>
      </w:pPr>
      <w:r w:rsidRPr="00505692">
        <w:lastRenderedPageBreak/>
        <w:t xml:space="preserve">Osman I H (1995). An introduction to meta-heuristics. In: Lawrence M and </w:t>
      </w:r>
      <w:proofErr w:type="spellStart"/>
      <w:r w:rsidRPr="00505692">
        <w:t>Wilsdon</w:t>
      </w:r>
      <w:proofErr w:type="spellEnd"/>
      <w:r w:rsidRPr="00505692">
        <w:t xml:space="preserve"> C (</w:t>
      </w:r>
      <w:proofErr w:type="spellStart"/>
      <w:r w:rsidRPr="00505692">
        <w:t>eds</w:t>
      </w:r>
      <w:proofErr w:type="spellEnd"/>
      <w:r w:rsidRPr="00505692">
        <w:t>). Operational Research Tutorial 1995. Operational Research Society: Birmingham, pp 92-122.</w:t>
      </w:r>
    </w:p>
    <w:p w:rsidR="008412EE" w:rsidRPr="00505692" w:rsidRDefault="000F207B" w:rsidP="004B0FDC">
      <w:pPr>
        <w:pStyle w:val="Referencelist"/>
        <w:spacing w:after="0" w:line="240" w:lineRule="auto"/>
      </w:pPr>
      <w:r w:rsidRPr="00505692">
        <w:t xml:space="preserve">Ryan J and </w:t>
      </w:r>
      <w:proofErr w:type="spellStart"/>
      <w:r w:rsidRPr="00505692">
        <w:t>Heavey</w:t>
      </w:r>
      <w:proofErr w:type="spellEnd"/>
      <w:r w:rsidRPr="00505692">
        <w:t xml:space="preserve"> C (2006). Requirements gathering for simulation. In: Robinson S, Taylor S, Brailsford S and Garnett J (eds). Proceedings of the 3rd Operational Research Society Simulation Workshop. The Operational Research Society: Birmingham, UK, pp 175–184.</w:t>
      </w:r>
      <w:r w:rsidR="008412EE">
        <w:tab/>
      </w:r>
      <w:r w:rsidR="008412EE">
        <w:tab/>
      </w:r>
      <w:r w:rsidR="008412EE">
        <w:tab/>
      </w:r>
      <w:r w:rsidR="008412EE">
        <w:tab/>
      </w:r>
    </w:p>
    <w:sectPr w:rsidR="008412EE" w:rsidRPr="00505692" w:rsidSect="00A16AD1">
      <w:headerReference w:type="even" r:id="rId11"/>
      <w:headerReference w:type="default" r:id="rId12"/>
      <w:footerReference w:type="even" r:id="rId13"/>
      <w:footerReference w:type="default" r:id="rId14"/>
      <w:headerReference w:type="first" r:id="rId15"/>
      <w:pgSz w:w="11906" w:h="16838"/>
      <w:pgMar w:top="1814" w:right="1797" w:bottom="2160" w:left="1797" w:header="1077"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4E1" w:rsidRDefault="001744E1" w:rsidP="001F6E70">
      <w:pPr>
        <w:spacing w:after="0" w:line="240" w:lineRule="auto"/>
      </w:pPr>
      <w:r>
        <w:separator/>
      </w:r>
    </w:p>
  </w:endnote>
  <w:endnote w:type="continuationSeparator" w:id="0">
    <w:p w:rsidR="001744E1" w:rsidRDefault="001744E1" w:rsidP="001F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5B" w:rsidRPr="001C095B" w:rsidRDefault="001C095B">
    <w:pPr>
      <w:pStyle w:val="Footer"/>
      <w:jc w:val="center"/>
      <w:rPr>
        <w:rFonts w:ascii="Times New Roman" w:hAnsi="Times New Roman" w:cs="Times New Roman"/>
        <w:sz w:val="20"/>
      </w:rPr>
    </w:pPr>
    <w:r w:rsidRPr="001C095B">
      <w:rPr>
        <w:rFonts w:ascii="Times New Roman" w:hAnsi="Times New Roman" w:cs="Times New Roman"/>
        <w:sz w:val="20"/>
      </w:rPr>
      <w:fldChar w:fldCharType="begin"/>
    </w:r>
    <w:r w:rsidRPr="001C095B">
      <w:rPr>
        <w:rFonts w:ascii="Times New Roman" w:hAnsi="Times New Roman" w:cs="Times New Roman"/>
        <w:sz w:val="20"/>
      </w:rPr>
      <w:instrText xml:space="preserve"> PAGE   \* MERGEFORMAT </w:instrText>
    </w:r>
    <w:r w:rsidRPr="001C095B">
      <w:rPr>
        <w:rFonts w:ascii="Times New Roman" w:hAnsi="Times New Roman" w:cs="Times New Roman"/>
        <w:sz w:val="20"/>
      </w:rPr>
      <w:fldChar w:fldCharType="separate"/>
    </w:r>
    <w:r w:rsidR="00320D13">
      <w:rPr>
        <w:rFonts w:ascii="Times New Roman" w:hAnsi="Times New Roman" w:cs="Times New Roman"/>
        <w:noProof/>
        <w:sz w:val="20"/>
      </w:rPr>
      <w:t>2</w:t>
    </w:r>
    <w:r w:rsidRPr="001C095B">
      <w:rPr>
        <w:rFonts w:ascii="Times New Roman" w:hAnsi="Times New Roman" w:cs="Times New Roman"/>
        <w:noProof/>
        <w:sz w:val="20"/>
      </w:rPr>
      <w:fldChar w:fldCharType="end"/>
    </w:r>
  </w:p>
  <w:p w:rsidR="001C095B" w:rsidRDefault="001C0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5B" w:rsidRPr="001C095B" w:rsidRDefault="001C095B">
    <w:pPr>
      <w:pStyle w:val="Footer"/>
      <w:jc w:val="center"/>
      <w:rPr>
        <w:rFonts w:ascii="Times New Roman" w:hAnsi="Times New Roman" w:cs="Times New Roman"/>
        <w:sz w:val="20"/>
      </w:rPr>
    </w:pPr>
  </w:p>
  <w:p w:rsidR="001C095B" w:rsidRDefault="001C0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4E1" w:rsidRDefault="001744E1" w:rsidP="001F6E70">
      <w:pPr>
        <w:spacing w:after="0" w:line="240" w:lineRule="auto"/>
      </w:pPr>
      <w:r>
        <w:separator/>
      </w:r>
    </w:p>
  </w:footnote>
  <w:footnote w:type="continuationSeparator" w:id="0">
    <w:p w:rsidR="001744E1" w:rsidRDefault="001744E1" w:rsidP="001F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5B" w:rsidRDefault="001C095B" w:rsidP="001C095B">
    <w:pPr>
      <w:pStyle w:val="Header"/>
      <w:jc w:val="center"/>
    </w:pPr>
    <w:r>
      <w:rPr>
        <w:rFonts w:ascii="Times New Roman" w:hAnsi="Times New Roman" w:cs="Times New Roman"/>
        <w:i/>
        <w:sz w:val="20"/>
        <w:szCs w:val="20"/>
      </w:rPr>
      <w:t>A. Adams, B. Brown / OR55 Keynote Papers and Extended Abstracts, pp.1-3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5B" w:rsidRPr="00320D13" w:rsidRDefault="00320D13" w:rsidP="00320D13">
    <w:pPr>
      <w:pStyle w:val="Header"/>
      <w:jc w:val="center"/>
    </w:pPr>
    <w:r>
      <w:rPr>
        <w:rFonts w:ascii="Times New Roman" w:hAnsi="Times New Roman" w:cs="Times New Roman"/>
        <w:i/>
        <w:sz w:val="20"/>
        <w:szCs w:val="20"/>
      </w:rPr>
      <w:t>A. Adams</w:t>
    </w:r>
    <w:r w:rsidR="007C471A">
      <w:rPr>
        <w:rFonts w:ascii="Times New Roman" w:hAnsi="Times New Roman" w:cs="Times New Roman"/>
        <w:i/>
        <w:sz w:val="20"/>
        <w:szCs w:val="20"/>
      </w:rPr>
      <w:t xml:space="preserve"> and</w:t>
    </w:r>
    <w:r>
      <w:rPr>
        <w:rFonts w:ascii="Times New Roman" w:hAnsi="Times New Roman" w:cs="Times New Roman"/>
        <w:i/>
        <w:sz w:val="20"/>
        <w:szCs w:val="20"/>
      </w:rPr>
      <w:t xml:space="preserve"> B. Brown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CB3" w:rsidRDefault="00E21E86" w:rsidP="00531CB3">
    <w:pPr>
      <w:pStyle w:val="Header"/>
      <w:rPr>
        <w:rFonts w:ascii="Times New Roman" w:hAnsi="Times New Roman" w:cs="Times New Roman"/>
        <w:i/>
        <w:sz w:val="20"/>
      </w:rPr>
    </w:pPr>
    <w:r w:rsidRPr="00E21E86">
      <w:rPr>
        <w:rFonts w:ascii="Times New Roman" w:hAnsi="Times New Roman" w:cs="Times New Roman"/>
        <w:i/>
        <w:sz w:val="20"/>
      </w:rPr>
      <w:t>NEW2OR2019 Biennial Conference - Keynote Papers and Extended Abstracts</w:t>
    </w:r>
  </w:p>
  <w:p w:rsidR="00393C1C" w:rsidRPr="001C095B" w:rsidRDefault="00E21E86" w:rsidP="00531CB3">
    <w:pPr>
      <w:pStyle w:val="Header"/>
      <w:rPr>
        <w:rFonts w:ascii="Times New Roman" w:hAnsi="Times New Roman" w:cs="Times New Roman"/>
        <w:i/>
        <w:sz w:val="20"/>
      </w:rPr>
    </w:pPr>
    <w:r w:rsidRPr="00E21E86">
      <w:rPr>
        <w:rFonts w:ascii="Times New Roman" w:hAnsi="Times New Roman" w:cs="Times New Roman"/>
        <w:i/>
        <w:sz w:val="20"/>
      </w:rPr>
      <w:t>Aston University. Birmingham. 10-11 April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4F78"/>
    <w:multiLevelType w:val="multilevel"/>
    <w:tmpl w:val="2A5EC8FA"/>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8B211C"/>
    <w:multiLevelType w:val="multilevel"/>
    <w:tmpl w:val="E43C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60787"/>
    <w:multiLevelType w:val="hybridMultilevel"/>
    <w:tmpl w:val="4D18E528"/>
    <w:lvl w:ilvl="0" w:tplc="D1507C74">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oNotTrackFormatting/>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7801"/>
    <w:rsid w:val="00014B1D"/>
    <w:rsid w:val="0002539D"/>
    <w:rsid w:val="000475C5"/>
    <w:rsid w:val="00096276"/>
    <w:rsid w:val="000A79DB"/>
    <w:rsid w:val="000E0D67"/>
    <w:rsid w:val="000E2387"/>
    <w:rsid w:val="000F207B"/>
    <w:rsid w:val="00120EB3"/>
    <w:rsid w:val="0012146B"/>
    <w:rsid w:val="0013008D"/>
    <w:rsid w:val="001323F9"/>
    <w:rsid w:val="00154B75"/>
    <w:rsid w:val="001666CF"/>
    <w:rsid w:val="001744E1"/>
    <w:rsid w:val="00186BF6"/>
    <w:rsid w:val="00193070"/>
    <w:rsid w:val="001A23A8"/>
    <w:rsid w:val="001C095B"/>
    <w:rsid w:val="001F0848"/>
    <w:rsid w:val="001F6E70"/>
    <w:rsid w:val="002040EF"/>
    <w:rsid w:val="002059E7"/>
    <w:rsid w:val="0025108E"/>
    <w:rsid w:val="00293AE1"/>
    <w:rsid w:val="00297906"/>
    <w:rsid w:val="002A3055"/>
    <w:rsid w:val="002D4D75"/>
    <w:rsid w:val="00302C41"/>
    <w:rsid w:val="00311777"/>
    <w:rsid w:val="00320D13"/>
    <w:rsid w:val="00325E78"/>
    <w:rsid w:val="00352B44"/>
    <w:rsid w:val="003611A9"/>
    <w:rsid w:val="00381E92"/>
    <w:rsid w:val="00393C1C"/>
    <w:rsid w:val="003A46FC"/>
    <w:rsid w:val="003B366B"/>
    <w:rsid w:val="003C7AD0"/>
    <w:rsid w:val="00416FAD"/>
    <w:rsid w:val="00454C13"/>
    <w:rsid w:val="004723D3"/>
    <w:rsid w:val="004A5D65"/>
    <w:rsid w:val="004B0FDC"/>
    <w:rsid w:val="004F725C"/>
    <w:rsid w:val="00505692"/>
    <w:rsid w:val="00531CB3"/>
    <w:rsid w:val="005331DC"/>
    <w:rsid w:val="00556A2D"/>
    <w:rsid w:val="00580F30"/>
    <w:rsid w:val="005A7837"/>
    <w:rsid w:val="005D5EED"/>
    <w:rsid w:val="0062032B"/>
    <w:rsid w:val="00621477"/>
    <w:rsid w:val="0063706D"/>
    <w:rsid w:val="00637618"/>
    <w:rsid w:val="006A4022"/>
    <w:rsid w:val="006C302B"/>
    <w:rsid w:val="006C4D2F"/>
    <w:rsid w:val="00703A34"/>
    <w:rsid w:val="00714213"/>
    <w:rsid w:val="00795AE1"/>
    <w:rsid w:val="007C471A"/>
    <w:rsid w:val="007C5A89"/>
    <w:rsid w:val="008160F1"/>
    <w:rsid w:val="00827FDE"/>
    <w:rsid w:val="00837BA3"/>
    <w:rsid w:val="008412EE"/>
    <w:rsid w:val="00852863"/>
    <w:rsid w:val="008A3FA3"/>
    <w:rsid w:val="008A7BFF"/>
    <w:rsid w:val="008B0041"/>
    <w:rsid w:val="008C08A2"/>
    <w:rsid w:val="008F0A47"/>
    <w:rsid w:val="00907EB9"/>
    <w:rsid w:val="00927553"/>
    <w:rsid w:val="00971148"/>
    <w:rsid w:val="00995AB8"/>
    <w:rsid w:val="009A3A2D"/>
    <w:rsid w:val="009F1DF5"/>
    <w:rsid w:val="00A16AD1"/>
    <w:rsid w:val="00A40CC9"/>
    <w:rsid w:val="00A42172"/>
    <w:rsid w:val="00A557D3"/>
    <w:rsid w:val="00AA78E0"/>
    <w:rsid w:val="00AD5D30"/>
    <w:rsid w:val="00AF3F0B"/>
    <w:rsid w:val="00B077F2"/>
    <w:rsid w:val="00B5011A"/>
    <w:rsid w:val="00B6051B"/>
    <w:rsid w:val="00B85CE7"/>
    <w:rsid w:val="00BA3DB7"/>
    <w:rsid w:val="00BD26BF"/>
    <w:rsid w:val="00C0344B"/>
    <w:rsid w:val="00C418D9"/>
    <w:rsid w:val="00C9770D"/>
    <w:rsid w:val="00CF3E95"/>
    <w:rsid w:val="00D1637F"/>
    <w:rsid w:val="00D27801"/>
    <w:rsid w:val="00D310C6"/>
    <w:rsid w:val="00D568A2"/>
    <w:rsid w:val="00D7301A"/>
    <w:rsid w:val="00D774CF"/>
    <w:rsid w:val="00D842AF"/>
    <w:rsid w:val="00DB4300"/>
    <w:rsid w:val="00DE22C8"/>
    <w:rsid w:val="00E21E86"/>
    <w:rsid w:val="00E300A1"/>
    <w:rsid w:val="00EC38E0"/>
    <w:rsid w:val="00ED6A16"/>
    <w:rsid w:val="00F62A41"/>
    <w:rsid w:val="00F87EAD"/>
    <w:rsid w:val="00F96198"/>
    <w:rsid w:val="00FD153F"/>
    <w:rsid w:val="00FD75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Straight Arrow Connector 4"/>
        <o:r id="V:Rule4" type="connector" idref="#Straight Arrow Connector 5"/>
      </o:rules>
    </o:shapelayout>
  </w:shapeDefaults>
  <w:decimalSymbol w:val="."/>
  <w:listSeparator w:val=","/>
  <w15:chartTrackingRefBased/>
  <w15:docId w15:val="{E5E08A10-2EE4-4EA9-B53A-C380E213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sz w:val="22"/>
      <w:szCs w:val="22"/>
      <w:lang w:eastAsia="en-US"/>
    </w:rPr>
  </w:style>
  <w:style w:type="paragraph" w:styleId="Heading20">
    <w:name w:val="heading 2"/>
    <w:basedOn w:val="Normal"/>
    <w:link w:val="Heading2Char"/>
    <w:uiPriority w:val="9"/>
    <w:qFormat/>
    <w:rsid w:val="00352B4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AF3F0B"/>
    <w:pPr>
      <w:ind w:left="720"/>
      <w:contextualSpacing/>
    </w:pPr>
  </w:style>
  <w:style w:type="paragraph" w:styleId="Header">
    <w:name w:val="header"/>
    <w:basedOn w:val="Normal"/>
    <w:link w:val="HeaderChar"/>
    <w:uiPriority w:val="99"/>
    <w:unhideWhenUsed/>
    <w:rsid w:val="001F6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E70"/>
  </w:style>
  <w:style w:type="paragraph" w:styleId="Footer">
    <w:name w:val="footer"/>
    <w:basedOn w:val="Normal"/>
    <w:link w:val="FooterChar"/>
    <w:uiPriority w:val="99"/>
    <w:unhideWhenUsed/>
    <w:rsid w:val="001F6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E70"/>
  </w:style>
  <w:style w:type="paragraph" w:customStyle="1" w:styleId="ArticleTitle">
    <w:name w:val="Article Title"/>
    <w:basedOn w:val="Normal"/>
    <w:link w:val="ArticleTitleChar"/>
    <w:qFormat/>
    <w:rsid w:val="0002539D"/>
    <w:pPr>
      <w:jc w:val="center"/>
    </w:pPr>
    <w:rPr>
      <w:rFonts w:ascii="Times New Roman" w:hAnsi="Times New Roman" w:cs="Times New Roman"/>
      <w:b/>
      <w:sz w:val="28"/>
    </w:rPr>
  </w:style>
  <w:style w:type="paragraph" w:customStyle="1" w:styleId="Authornames">
    <w:name w:val="Author names"/>
    <w:basedOn w:val="Normal"/>
    <w:link w:val="AuthornamesChar"/>
    <w:qFormat/>
    <w:rsid w:val="00AA78E0"/>
    <w:pPr>
      <w:spacing w:before="120" w:after="240"/>
      <w:jc w:val="center"/>
    </w:pPr>
    <w:rPr>
      <w:rFonts w:ascii="Times New Roman" w:hAnsi="Times New Roman" w:cs="Times New Roman"/>
      <w:sz w:val="24"/>
    </w:rPr>
  </w:style>
  <w:style w:type="character" w:customStyle="1" w:styleId="ArticleTitleChar">
    <w:name w:val="Article Title Char"/>
    <w:link w:val="ArticleTitle"/>
    <w:rsid w:val="0002539D"/>
    <w:rPr>
      <w:rFonts w:ascii="Times New Roman" w:hAnsi="Times New Roman" w:cs="Times New Roman"/>
      <w:b/>
      <w:sz w:val="28"/>
    </w:rPr>
  </w:style>
  <w:style w:type="paragraph" w:customStyle="1" w:styleId="Authoraffiliations">
    <w:name w:val="Author affiliations"/>
    <w:basedOn w:val="Normal"/>
    <w:link w:val="AuthoraffiliationsChar"/>
    <w:qFormat/>
    <w:rsid w:val="00995AB8"/>
    <w:pPr>
      <w:spacing w:after="0"/>
      <w:jc w:val="center"/>
    </w:pPr>
    <w:rPr>
      <w:rFonts w:ascii="Times New Roman" w:hAnsi="Times New Roman" w:cs="Times New Roman"/>
      <w:sz w:val="20"/>
    </w:rPr>
  </w:style>
  <w:style w:type="character" w:customStyle="1" w:styleId="AuthornamesChar">
    <w:name w:val="Author names Char"/>
    <w:link w:val="Authornames"/>
    <w:rsid w:val="00AA78E0"/>
    <w:rPr>
      <w:rFonts w:ascii="Times New Roman" w:hAnsi="Times New Roman" w:cs="Times New Roman"/>
      <w:sz w:val="24"/>
    </w:rPr>
  </w:style>
  <w:style w:type="paragraph" w:customStyle="1" w:styleId="Abstracttitle">
    <w:name w:val="Abstract title"/>
    <w:basedOn w:val="Normal"/>
    <w:link w:val="AbstracttitleChar"/>
    <w:qFormat/>
    <w:rsid w:val="0002539D"/>
    <w:pPr>
      <w:jc w:val="center"/>
    </w:pPr>
    <w:rPr>
      <w:rFonts w:ascii="Times New Roman" w:hAnsi="Times New Roman" w:cs="Times New Roman"/>
      <w:b/>
      <w:sz w:val="24"/>
    </w:rPr>
  </w:style>
  <w:style w:type="character" w:customStyle="1" w:styleId="AuthoraffiliationsChar">
    <w:name w:val="Author affiliations Char"/>
    <w:link w:val="Authoraffiliations"/>
    <w:rsid w:val="00995AB8"/>
    <w:rPr>
      <w:rFonts w:ascii="Times New Roman" w:hAnsi="Times New Roman" w:cs="Times New Roman"/>
      <w:sz w:val="20"/>
    </w:rPr>
  </w:style>
  <w:style w:type="paragraph" w:customStyle="1" w:styleId="Abstracttext">
    <w:name w:val="Abstract text"/>
    <w:basedOn w:val="Normal"/>
    <w:link w:val="AbstracttextChar"/>
    <w:qFormat/>
    <w:rsid w:val="00B077F2"/>
    <w:pPr>
      <w:ind w:left="363" w:right="363"/>
      <w:jc w:val="both"/>
    </w:pPr>
    <w:rPr>
      <w:rFonts w:ascii="Times New Roman" w:hAnsi="Times New Roman" w:cs="Times New Roman"/>
      <w:sz w:val="20"/>
    </w:rPr>
  </w:style>
  <w:style w:type="character" w:customStyle="1" w:styleId="AbstracttitleChar">
    <w:name w:val="Abstract title Char"/>
    <w:link w:val="Abstracttitle"/>
    <w:rsid w:val="0002539D"/>
    <w:rPr>
      <w:rFonts w:ascii="Times New Roman" w:hAnsi="Times New Roman" w:cs="Times New Roman"/>
      <w:b/>
      <w:sz w:val="24"/>
    </w:rPr>
  </w:style>
  <w:style w:type="paragraph" w:customStyle="1" w:styleId="Heading1">
    <w:name w:val="Heading1"/>
    <w:basedOn w:val="Normal"/>
    <w:link w:val="Heading1Char"/>
    <w:qFormat/>
    <w:rsid w:val="0002539D"/>
    <w:pPr>
      <w:numPr>
        <w:numId w:val="3"/>
      </w:numPr>
      <w:ind w:left="360"/>
      <w:jc w:val="both"/>
    </w:pPr>
    <w:rPr>
      <w:rFonts w:ascii="Times New Roman" w:hAnsi="Times New Roman" w:cs="Times New Roman"/>
      <w:b/>
      <w:sz w:val="24"/>
    </w:rPr>
  </w:style>
  <w:style w:type="character" w:customStyle="1" w:styleId="AbstracttextChar">
    <w:name w:val="Abstract text Char"/>
    <w:link w:val="Abstracttext"/>
    <w:rsid w:val="00B077F2"/>
    <w:rPr>
      <w:rFonts w:ascii="Times New Roman" w:hAnsi="Times New Roman" w:cs="Times New Roman"/>
      <w:sz w:val="20"/>
    </w:rPr>
  </w:style>
  <w:style w:type="paragraph" w:customStyle="1" w:styleId="Heading2">
    <w:name w:val="Heading2"/>
    <w:basedOn w:val="Normal"/>
    <w:link w:val="Heading2Char0"/>
    <w:qFormat/>
    <w:rsid w:val="0002539D"/>
    <w:pPr>
      <w:numPr>
        <w:ilvl w:val="1"/>
        <w:numId w:val="3"/>
      </w:numPr>
      <w:ind w:left="540" w:hanging="540"/>
      <w:jc w:val="both"/>
    </w:pPr>
    <w:rPr>
      <w:rFonts w:ascii="Times New Roman" w:hAnsi="Times New Roman" w:cs="Times New Roman"/>
      <w:i/>
      <w:sz w:val="24"/>
    </w:rPr>
  </w:style>
  <w:style w:type="character" w:customStyle="1" w:styleId="Heading1Char">
    <w:name w:val="Heading1 Char"/>
    <w:link w:val="Heading1"/>
    <w:rsid w:val="0002539D"/>
    <w:rPr>
      <w:rFonts w:ascii="Times New Roman" w:hAnsi="Times New Roman" w:cs="Times New Roman"/>
      <w:b/>
      <w:sz w:val="24"/>
    </w:rPr>
  </w:style>
  <w:style w:type="paragraph" w:customStyle="1" w:styleId="Paragraph">
    <w:name w:val="Paragraph"/>
    <w:basedOn w:val="Normal"/>
    <w:link w:val="ParagraphChar"/>
    <w:qFormat/>
    <w:rsid w:val="0002539D"/>
    <w:pPr>
      <w:jc w:val="both"/>
    </w:pPr>
    <w:rPr>
      <w:rFonts w:ascii="Times New Roman" w:hAnsi="Times New Roman" w:cs="Times New Roman"/>
    </w:rPr>
  </w:style>
  <w:style w:type="character" w:customStyle="1" w:styleId="Heading2Char0">
    <w:name w:val="Heading2 Char"/>
    <w:link w:val="Heading2"/>
    <w:rsid w:val="0002539D"/>
    <w:rPr>
      <w:rFonts w:ascii="Times New Roman" w:hAnsi="Times New Roman" w:cs="Times New Roman"/>
      <w:i/>
      <w:sz w:val="24"/>
    </w:rPr>
  </w:style>
  <w:style w:type="paragraph" w:customStyle="1" w:styleId="Referencelist">
    <w:name w:val="Reference list"/>
    <w:basedOn w:val="Paragraph"/>
    <w:link w:val="ReferencelistChar"/>
    <w:qFormat/>
    <w:rsid w:val="00505692"/>
    <w:pPr>
      <w:ind w:left="540" w:hanging="540"/>
    </w:pPr>
  </w:style>
  <w:style w:type="character" w:customStyle="1" w:styleId="ParagraphChar">
    <w:name w:val="Paragraph Char"/>
    <w:link w:val="Paragraph"/>
    <w:rsid w:val="0002539D"/>
    <w:rPr>
      <w:rFonts w:ascii="Times New Roman" w:hAnsi="Times New Roman" w:cs="Times New Roman"/>
    </w:rPr>
  </w:style>
  <w:style w:type="character" w:customStyle="1" w:styleId="ListParagraphChar">
    <w:name w:val="List Paragraph Char"/>
    <w:basedOn w:val="DefaultParagraphFont"/>
    <w:link w:val="ListParagraph"/>
    <w:uiPriority w:val="34"/>
    <w:rsid w:val="00416FAD"/>
  </w:style>
  <w:style w:type="character" w:customStyle="1" w:styleId="ReferencelistChar">
    <w:name w:val="Reference list Char"/>
    <w:link w:val="Referencelist"/>
    <w:rsid w:val="00505692"/>
    <w:rPr>
      <w:rFonts w:ascii="Times New Roman" w:hAnsi="Times New Roman" w:cs="Times New Roman"/>
      <w:sz w:val="24"/>
    </w:rPr>
  </w:style>
  <w:style w:type="paragraph" w:styleId="BalloonText">
    <w:name w:val="Balloon Text"/>
    <w:basedOn w:val="Normal"/>
    <w:link w:val="BalloonTextChar"/>
    <w:uiPriority w:val="99"/>
    <w:semiHidden/>
    <w:unhideWhenUsed/>
    <w:rsid w:val="008528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2863"/>
    <w:rPr>
      <w:rFonts w:ascii="Tahoma" w:hAnsi="Tahoma" w:cs="Tahoma"/>
      <w:sz w:val="16"/>
      <w:szCs w:val="16"/>
    </w:rPr>
  </w:style>
  <w:style w:type="character" w:styleId="CommentReference">
    <w:name w:val="annotation reference"/>
    <w:uiPriority w:val="99"/>
    <w:semiHidden/>
    <w:unhideWhenUsed/>
    <w:rsid w:val="00852863"/>
    <w:rPr>
      <w:sz w:val="16"/>
      <w:szCs w:val="16"/>
    </w:rPr>
  </w:style>
  <w:style w:type="paragraph" w:styleId="CommentText">
    <w:name w:val="annotation text"/>
    <w:basedOn w:val="Normal"/>
    <w:link w:val="CommentTextChar"/>
    <w:uiPriority w:val="99"/>
    <w:unhideWhenUsed/>
    <w:rsid w:val="00852863"/>
    <w:pPr>
      <w:spacing w:line="240" w:lineRule="auto"/>
    </w:pPr>
    <w:rPr>
      <w:sz w:val="20"/>
      <w:szCs w:val="20"/>
    </w:rPr>
  </w:style>
  <w:style w:type="character" w:customStyle="1" w:styleId="CommentTextChar">
    <w:name w:val="Comment Text Char"/>
    <w:link w:val="CommentText"/>
    <w:uiPriority w:val="99"/>
    <w:rsid w:val="00852863"/>
    <w:rPr>
      <w:sz w:val="20"/>
      <w:szCs w:val="20"/>
    </w:rPr>
  </w:style>
  <w:style w:type="paragraph" w:styleId="CommentSubject">
    <w:name w:val="annotation subject"/>
    <w:basedOn w:val="CommentText"/>
    <w:next w:val="CommentText"/>
    <w:link w:val="CommentSubjectChar"/>
    <w:uiPriority w:val="99"/>
    <w:semiHidden/>
    <w:unhideWhenUsed/>
    <w:rsid w:val="00852863"/>
    <w:rPr>
      <w:b/>
      <w:bCs/>
    </w:rPr>
  </w:style>
  <w:style w:type="character" w:customStyle="1" w:styleId="CommentSubjectChar">
    <w:name w:val="Comment Subject Char"/>
    <w:link w:val="CommentSubject"/>
    <w:uiPriority w:val="99"/>
    <w:semiHidden/>
    <w:rsid w:val="00852863"/>
    <w:rPr>
      <w:b/>
      <w:bCs/>
      <w:sz w:val="20"/>
      <w:szCs w:val="20"/>
    </w:rPr>
  </w:style>
  <w:style w:type="character" w:customStyle="1" w:styleId="apple-converted-space">
    <w:name w:val="apple-converted-space"/>
    <w:basedOn w:val="DefaultParagraphFont"/>
    <w:rsid w:val="002D4D75"/>
  </w:style>
  <w:style w:type="character" w:customStyle="1" w:styleId="i">
    <w:name w:val="i"/>
    <w:basedOn w:val="DefaultParagraphFont"/>
    <w:rsid w:val="002D4D75"/>
  </w:style>
  <w:style w:type="character" w:customStyle="1" w:styleId="b">
    <w:name w:val="b"/>
    <w:basedOn w:val="DefaultParagraphFont"/>
    <w:rsid w:val="002D4D75"/>
  </w:style>
  <w:style w:type="paragraph" w:customStyle="1" w:styleId="follows-h3">
    <w:name w:val="follows-h3"/>
    <w:basedOn w:val="Normal"/>
    <w:rsid w:val="002D4D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FD153F"/>
    <w:rPr>
      <w:color w:val="0000FF"/>
      <w:u w:val="single"/>
    </w:rPr>
  </w:style>
  <w:style w:type="table" w:styleId="TableGrid">
    <w:name w:val="Table Grid"/>
    <w:basedOn w:val="TableNormal"/>
    <w:uiPriority w:val="59"/>
    <w:rsid w:val="00DB4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Paragraph"/>
    <w:link w:val="FigureCaptionChar"/>
    <w:qFormat/>
    <w:rsid w:val="00995AB8"/>
    <w:pPr>
      <w:jc w:val="center"/>
    </w:pPr>
    <w:rPr>
      <w:sz w:val="20"/>
    </w:rPr>
  </w:style>
  <w:style w:type="paragraph" w:customStyle="1" w:styleId="TableTitle">
    <w:name w:val="Table Title"/>
    <w:basedOn w:val="Paragraph"/>
    <w:link w:val="TableTitleChar"/>
    <w:qFormat/>
    <w:rsid w:val="00995AB8"/>
    <w:pPr>
      <w:spacing w:before="120" w:after="120"/>
      <w:jc w:val="center"/>
    </w:pPr>
    <w:rPr>
      <w:sz w:val="20"/>
    </w:rPr>
  </w:style>
  <w:style w:type="character" w:customStyle="1" w:styleId="FigureCaptionChar">
    <w:name w:val="Figure Caption Char"/>
    <w:link w:val="FigureCaption"/>
    <w:rsid w:val="00995AB8"/>
    <w:rPr>
      <w:rFonts w:ascii="Times New Roman" w:hAnsi="Times New Roman" w:cs="Times New Roman"/>
      <w:sz w:val="20"/>
    </w:rPr>
  </w:style>
  <w:style w:type="paragraph" w:customStyle="1" w:styleId="Equation">
    <w:name w:val="Equation"/>
    <w:basedOn w:val="Paragraph"/>
    <w:link w:val="EquationChar"/>
    <w:qFormat/>
    <w:rsid w:val="00505692"/>
    <w:rPr>
      <w:rFonts w:ascii="Cambria Math" w:hAnsi="Cambria Math"/>
      <w:i/>
    </w:rPr>
  </w:style>
  <w:style w:type="character" w:customStyle="1" w:styleId="TableTitleChar">
    <w:name w:val="Table Title Char"/>
    <w:link w:val="TableTitle"/>
    <w:rsid w:val="00995AB8"/>
    <w:rPr>
      <w:rFonts w:ascii="Times New Roman" w:hAnsi="Times New Roman" w:cs="Times New Roman"/>
      <w:sz w:val="20"/>
    </w:rPr>
  </w:style>
  <w:style w:type="paragraph" w:customStyle="1" w:styleId="Keywords">
    <w:name w:val="Keywords"/>
    <w:basedOn w:val="Abstracttext"/>
    <w:link w:val="KeywordsChar"/>
    <w:qFormat/>
    <w:rsid w:val="002040EF"/>
  </w:style>
  <w:style w:type="character" w:customStyle="1" w:styleId="EquationChar">
    <w:name w:val="Equation Char"/>
    <w:link w:val="Equation"/>
    <w:rsid w:val="00505692"/>
    <w:rPr>
      <w:rFonts w:ascii="Cambria Math" w:hAnsi="Cambria Math" w:cs="Times New Roman"/>
      <w:i/>
      <w:sz w:val="24"/>
    </w:rPr>
  </w:style>
  <w:style w:type="character" w:customStyle="1" w:styleId="KeywordsChar">
    <w:name w:val="Keywords Char"/>
    <w:link w:val="Keywords"/>
    <w:rsid w:val="002040EF"/>
    <w:rPr>
      <w:rFonts w:ascii="Times New Roman" w:hAnsi="Times New Roman" w:cs="Times New Roman"/>
      <w:sz w:val="20"/>
    </w:rPr>
  </w:style>
  <w:style w:type="character" w:customStyle="1" w:styleId="Heading2Char">
    <w:name w:val="Heading 2 Char"/>
    <w:link w:val="Heading20"/>
    <w:uiPriority w:val="9"/>
    <w:rsid w:val="00352B44"/>
    <w:rPr>
      <w:rFonts w:ascii="Times New Roman" w:eastAsia="Times New Roman" w:hAnsi="Times New Roman" w:cs="Times New Roman"/>
      <w:b/>
      <w:bCs/>
      <w:sz w:val="36"/>
      <w:szCs w:val="36"/>
      <w:lang w:eastAsia="en-GB"/>
    </w:rPr>
  </w:style>
  <w:style w:type="character" w:styleId="FollowedHyperlink">
    <w:name w:val="FollowedHyperlink"/>
    <w:uiPriority w:val="99"/>
    <w:semiHidden/>
    <w:unhideWhenUsed/>
    <w:rsid w:val="0063706D"/>
    <w:rPr>
      <w:color w:val="954F72"/>
      <w:u w:val="single"/>
    </w:rPr>
  </w:style>
  <w:style w:type="character" w:customStyle="1" w:styleId="UnresolvedMention">
    <w:name w:val="Unresolved Mention"/>
    <w:uiPriority w:val="99"/>
    <w:semiHidden/>
    <w:unhideWhenUsed/>
    <w:rsid w:val="00E21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4333">
      <w:bodyDiv w:val="1"/>
      <w:marLeft w:val="0"/>
      <w:marRight w:val="0"/>
      <w:marTop w:val="0"/>
      <w:marBottom w:val="0"/>
      <w:divBdr>
        <w:top w:val="none" w:sz="0" w:space="0" w:color="auto"/>
        <w:left w:val="none" w:sz="0" w:space="0" w:color="auto"/>
        <w:bottom w:val="none" w:sz="0" w:space="0" w:color="auto"/>
        <w:right w:val="none" w:sz="0" w:space="0" w:color="auto"/>
      </w:divBdr>
    </w:div>
    <w:div w:id="872302236">
      <w:bodyDiv w:val="1"/>
      <w:marLeft w:val="0"/>
      <w:marRight w:val="0"/>
      <w:marTop w:val="0"/>
      <w:marBottom w:val="0"/>
      <w:divBdr>
        <w:top w:val="none" w:sz="0" w:space="0" w:color="auto"/>
        <w:left w:val="none" w:sz="0" w:space="0" w:color="auto"/>
        <w:bottom w:val="none" w:sz="0" w:space="0" w:color="auto"/>
        <w:right w:val="none" w:sz="0" w:space="0" w:color="auto"/>
      </w:divBdr>
    </w:div>
    <w:div w:id="1481196410">
      <w:bodyDiv w:val="1"/>
      <w:marLeft w:val="0"/>
      <w:marRight w:val="0"/>
      <w:marTop w:val="0"/>
      <w:marBottom w:val="0"/>
      <w:divBdr>
        <w:top w:val="none" w:sz="0" w:space="0" w:color="auto"/>
        <w:left w:val="none" w:sz="0" w:space="0" w:color="auto"/>
        <w:bottom w:val="none" w:sz="0" w:space="0" w:color="auto"/>
        <w:right w:val="none" w:sz="0" w:space="0" w:color="auto"/>
      </w:divBdr>
    </w:div>
    <w:div w:id="1667585693">
      <w:bodyDiv w:val="1"/>
      <w:marLeft w:val="0"/>
      <w:marRight w:val="0"/>
      <w:marTop w:val="0"/>
      <w:marBottom w:val="0"/>
      <w:divBdr>
        <w:top w:val="none" w:sz="0" w:space="0" w:color="auto"/>
        <w:left w:val="none" w:sz="0" w:space="0" w:color="auto"/>
        <w:bottom w:val="none" w:sz="0" w:space="0" w:color="auto"/>
        <w:right w:val="none" w:sz="0" w:space="0" w:color="auto"/>
      </w:divBdr>
    </w:div>
    <w:div w:id="18277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sins@xyz.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adams@somewhere.ac.uk"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heorsociety.com/NEW2OR2019"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a\AppData\Local\Microsoft\Windows\Temporary%20Internet%20Files\Content.Outlook\50TLNKWC\Keynote%20Guidelines%20-Template%20YoungOR18%20v3%20(2)%20-%20Amended%206%2011%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Keynote Guidelines -Template YoungOR18 v3 (2) - Amended 6 11 12</Template>
  <TotalTime>1</TotalTime>
  <Pages>3</Pages>
  <Words>769</Words>
  <Characters>4384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5143</CharactersWithSpaces>
  <SharedDoc>false</SharedDoc>
  <HLinks>
    <vt:vector size="18" baseType="variant">
      <vt:variant>
        <vt:i4>1048591</vt:i4>
      </vt:variant>
      <vt:variant>
        <vt:i4>6</vt:i4>
      </vt:variant>
      <vt:variant>
        <vt:i4>0</vt:i4>
      </vt:variant>
      <vt:variant>
        <vt:i4>5</vt:i4>
      </vt:variant>
      <vt:variant>
        <vt:lpwstr>http://www.theorsociety.com/OR56</vt:lpwstr>
      </vt:variant>
      <vt:variant>
        <vt:lpwstr/>
      </vt:variant>
      <vt:variant>
        <vt:i4>4849717</vt:i4>
      </vt:variant>
      <vt:variant>
        <vt:i4>3</vt:i4>
      </vt:variant>
      <vt:variant>
        <vt:i4>0</vt:i4>
      </vt:variant>
      <vt:variant>
        <vt:i4>5</vt:i4>
      </vt:variant>
      <vt:variant>
        <vt:lpwstr>mailto:cousins@xyz.co.uk</vt:lpwstr>
      </vt:variant>
      <vt:variant>
        <vt:lpwstr/>
      </vt:variant>
      <vt:variant>
        <vt:i4>6422559</vt:i4>
      </vt:variant>
      <vt:variant>
        <vt:i4>0</vt:i4>
      </vt:variant>
      <vt:variant>
        <vt:i4>0</vt:i4>
      </vt:variant>
      <vt:variant>
        <vt:i4>5</vt:i4>
      </vt:variant>
      <vt:variant>
        <vt:lpwstr>mailto:aadams@somewhere.ac.uk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dc:creator>
  <cp:keywords/>
  <cp:lastModifiedBy>Hilary Wilkes</cp:lastModifiedBy>
  <cp:revision>2</cp:revision>
  <cp:lastPrinted>2013-02-16T19:11:00Z</cp:lastPrinted>
  <dcterms:created xsi:type="dcterms:W3CDTF">2019-01-23T19:14:00Z</dcterms:created>
  <dcterms:modified xsi:type="dcterms:W3CDTF">2019-01-23T19:14:00Z</dcterms:modified>
</cp:coreProperties>
</file>